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E5" w:rsidRDefault="003052E5" w:rsidP="00CD7956">
      <w:pPr>
        <w:ind w:left="360"/>
        <w:jc w:val="both"/>
        <w:rPr>
          <w:b/>
          <w:i/>
          <w:iCs/>
          <w:color w:val="3366FF"/>
          <w:sz w:val="40"/>
          <w:szCs w:val="40"/>
        </w:rPr>
      </w:pPr>
    </w:p>
    <w:p w:rsidR="003052E5" w:rsidRDefault="003052E5" w:rsidP="00CD7956">
      <w:pPr>
        <w:ind w:left="360"/>
        <w:jc w:val="both"/>
        <w:rPr>
          <w:b/>
          <w:iCs/>
          <w:sz w:val="48"/>
          <w:szCs w:val="48"/>
        </w:rPr>
      </w:pPr>
      <w:r>
        <w:rPr>
          <w:b/>
          <w:iCs/>
          <w:sz w:val="48"/>
          <w:szCs w:val="48"/>
        </w:rPr>
        <w:t>U</w:t>
      </w:r>
      <w:r w:rsidRPr="005F1465">
        <w:rPr>
          <w:b/>
          <w:iCs/>
          <w:sz w:val="48"/>
          <w:szCs w:val="48"/>
        </w:rPr>
        <w:t xml:space="preserve">snesení  č. </w:t>
      </w:r>
      <w:r>
        <w:rPr>
          <w:b/>
          <w:iCs/>
          <w:sz w:val="48"/>
          <w:szCs w:val="48"/>
        </w:rPr>
        <w:t>8</w:t>
      </w:r>
      <w:r w:rsidRPr="005F1465">
        <w:rPr>
          <w:b/>
          <w:iCs/>
          <w:sz w:val="48"/>
          <w:szCs w:val="48"/>
        </w:rPr>
        <w:t>/201</w:t>
      </w:r>
      <w:r>
        <w:rPr>
          <w:b/>
          <w:iCs/>
          <w:sz w:val="48"/>
          <w:szCs w:val="48"/>
        </w:rPr>
        <w:t>9</w:t>
      </w:r>
      <w:r w:rsidRPr="005F1465">
        <w:rPr>
          <w:b/>
          <w:iCs/>
          <w:sz w:val="48"/>
          <w:szCs w:val="48"/>
        </w:rPr>
        <w:t>/</w:t>
      </w:r>
      <w:r>
        <w:rPr>
          <w:b/>
          <w:iCs/>
          <w:sz w:val="48"/>
          <w:szCs w:val="48"/>
        </w:rPr>
        <w:t xml:space="preserve">11.12.2019 </w:t>
      </w:r>
    </w:p>
    <w:p w:rsidR="003052E5" w:rsidRDefault="003052E5" w:rsidP="00CD7956">
      <w:pPr>
        <w:ind w:left="360"/>
        <w:jc w:val="both"/>
        <w:rPr>
          <w:iCs/>
        </w:rPr>
      </w:pPr>
    </w:p>
    <w:p w:rsidR="003052E5" w:rsidRDefault="003052E5" w:rsidP="00CD7956">
      <w:pPr>
        <w:ind w:left="360"/>
        <w:jc w:val="both"/>
        <w:rPr>
          <w:b/>
          <w:iCs/>
          <w:color w:val="3366FF"/>
          <w:sz w:val="28"/>
          <w:szCs w:val="28"/>
          <w:u w:val="single"/>
        </w:rPr>
      </w:pPr>
      <w:r w:rsidRPr="006650EC">
        <w:rPr>
          <w:b/>
          <w:iCs/>
          <w:color w:val="3366FF"/>
          <w:sz w:val="28"/>
          <w:szCs w:val="28"/>
          <w:u w:val="single"/>
        </w:rPr>
        <w:t>Schvalované body</w:t>
      </w:r>
    </w:p>
    <w:p w:rsidR="003052E5" w:rsidRPr="006650EC" w:rsidRDefault="003052E5" w:rsidP="00CD7956">
      <w:pPr>
        <w:ind w:left="360"/>
        <w:jc w:val="both"/>
        <w:rPr>
          <w:b/>
          <w:iCs/>
          <w:color w:val="3366FF"/>
          <w:sz w:val="28"/>
          <w:szCs w:val="28"/>
          <w:u w:val="single"/>
        </w:rPr>
      </w:pPr>
    </w:p>
    <w:p w:rsidR="003052E5" w:rsidRPr="00D91290" w:rsidRDefault="003052E5" w:rsidP="008D3246">
      <w:pPr>
        <w:numPr>
          <w:ilvl w:val="0"/>
          <w:numId w:val="1"/>
        </w:numPr>
        <w:rPr>
          <w:b/>
          <w:iCs/>
        </w:rPr>
      </w:pPr>
      <w:r w:rsidRPr="00A471D6">
        <w:rPr>
          <w:b/>
        </w:rPr>
        <w:t xml:space="preserve">Zastupitelstvo obce Vyšehoří schvaluje </w:t>
      </w:r>
      <w:r>
        <w:rPr>
          <w:b/>
        </w:rPr>
        <w:t>Z</w:t>
      </w:r>
      <w:r w:rsidRPr="00A471D6">
        <w:rPr>
          <w:b/>
        </w:rPr>
        <w:t xml:space="preserve">ápis </w:t>
      </w:r>
      <w:r>
        <w:rPr>
          <w:b/>
        </w:rPr>
        <w:t xml:space="preserve">z veřejného  zasedání ZO Vyšehoří ze </w:t>
      </w:r>
      <w:r w:rsidRPr="00A471D6">
        <w:rPr>
          <w:b/>
        </w:rPr>
        <w:t xml:space="preserve"> dne </w:t>
      </w:r>
      <w:r>
        <w:rPr>
          <w:b/>
        </w:rPr>
        <w:t xml:space="preserve">18.9.2019.  </w:t>
      </w:r>
    </w:p>
    <w:p w:rsidR="003052E5" w:rsidRPr="00A471D6" w:rsidRDefault="003052E5" w:rsidP="00D91290">
      <w:pPr>
        <w:ind w:left="180"/>
        <w:rPr>
          <w:b/>
          <w:iCs/>
        </w:rPr>
      </w:pPr>
    </w:p>
    <w:p w:rsidR="003052E5" w:rsidRDefault="003052E5" w:rsidP="009E2797">
      <w:pPr>
        <w:numPr>
          <w:ilvl w:val="0"/>
          <w:numId w:val="1"/>
        </w:numPr>
        <w:rPr>
          <w:b/>
        </w:rPr>
      </w:pPr>
      <w:r w:rsidRPr="00A471D6">
        <w:rPr>
          <w:b/>
        </w:rPr>
        <w:t>Zastupitelstvo</w:t>
      </w:r>
      <w:r>
        <w:rPr>
          <w:b/>
        </w:rPr>
        <w:t xml:space="preserve"> </w:t>
      </w:r>
      <w:r w:rsidRPr="00A471D6">
        <w:rPr>
          <w:b/>
        </w:rPr>
        <w:t>obce</w:t>
      </w:r>
      <w:r>
        <w:rPr>
          <w:b/>
        </w:rPr>
        <w:t xml:space="preserve"> </w:t>
      </w:r>
      <w:r w:rsidRPr="00A471D6">
        <w:rPr>
          <w:b/>
        </w:rPr>
        <w:t xml:space="preserve">Vyšehoří schvaluje zapisovatele jednání dne </w:t>
      </w:r>
      <w:r>
        <w:rPr>
          <w:b/>
        </w:rPr>
        <w:t>11.12.2019</w:t>
      </w:r>
      <w:r w:rsidRPr="00A471D6">
        <w:rPr>
          <w:b/>
        </w:rPr>
        <w:t xml:space="preserve">: </w:t>
      </w:r>
      <w:r>
        <w:rPr>
          <w:b/>
        </w:rPr>
        <w:br/>
        <w:t xml:space="preserve">Bc. Ilona Vařeková, DiS., </w:t>
      </w:r>
      <w:r w:rsidRPr="00A471D6">
        <w:rPr>
          <w:b/>
        </w:rPr>
        <w:t xml:space="preserve">ověřovatele zápisu a usnesení ze dne </w:t>
      </w:r>
      <w:r>
        <w:rPr>
          <w:b/>
        </w:rPr>
        <w:t>11.12.2019</w:t>
      </w:r>
      <w:r w:rsidRPr="00A471D6">
        <w:rPr>
          <w:b/>
        </w:rPr>
        <w:t xml:space="preserve">: </w:t>
      </w:r>
      <w:r>
        <w:rPr>
          <w:b/>
        </w:rPr>
        <w:br/>
        <w:t>Mgr. František Kolčava, Ing. Lukáš Čepa.</w:t>
      </w:r>
    </w:p>
    <w:p w:rsidR="003052E5" w:rsidRPr="00034401" w:rsidRDefault="003052E5" w:rsidP="00ED206D">
      <w:pPr>
        <w:rPr>
          <w:b/>
        </w:rPr>
      </w:pPr>
    </w:p>
    <w:p w:rsidR="003052E5" w:rsidRPr="00A471D6" w:rsidRDefault="003052E5" w:rsidP="00785ED7">
      <w:pPr>
        <w:numPr>
          <w:ilvl w:val="0"/>
          <w:numId w:val="1"/>
        </w:numPr>
        <w:jc w:val="both"/>
        <w:rPr>
          <w:iCs/>
        </w:rPr>
      </w:pPr>
      <w:r w:rsidRPr="00A471D6">
        <w:rPr>
          <w:b/>
        </w:rPr>
        <w:t xml:space="preserve">Zastupitelstvo  obce Vyšehoří schvaluje program jednání dne </w:t>
      </w:r>
      <w:r>
        <w:rPr>
          <w:b/>
        </w:rPr>
        <w:t>11.12.2019</w:t>
      </w:r>
      <w:r w:rsidRPr="00A471D6">
        <w:rPr>
          <w:b/>
        </w:rPr>
        <w:t xml:space="preserve"> takto: 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</w:rPr>
        <w:t xml:space="preserve">Schválení zápisu a kontrola plnění usnesení  č. 7 ze dne 18.9.2019 /starostka 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</w:rPr>
        <w:t>Určení zapisovatele, ověřovatelů zápisu a schválení programu jednání dne 11.12.2019/ starostka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</w:rPr>
      </w:pPr>
      <w:r w:rsidRPr="00416543">
        <w:rPr>
          <w:i/>
        </w:rPr>
        <w:t>Rozpočtová opatření na vědomí a ke schválení ZO dne 11.12.2019/ starostka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Zpráva Finančního výboru obce za 3. Q 2019/ předsedkyně FV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Zpráva Kontrolního výboru obce za 3. Q 2019/ předseda KV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Výsledky dílčího přezkoumání hospodaření  obce za rok 2019/ starostka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Darovací smlouva - bezúplatný převod pozemků do vlastnictví Olomouckého kraje/ starostka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Smlouva o právu provést stavbu mezi obcí Vyšehoří a Ředitelstvím silnic a dálnic ČR v rámci výstavby obchvatu I/11 Postřelmov – Chromeč/ starostka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Smlouva o smlouvě budoucí o zřízení věcného břemene - výměna trafostanice s transformátorem a vedení NN, dotčená parcela 862/2 v k.ú Vyšehoří/ starostka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Dodatek č. 2 ke Smlouvě o poskytnutí příspěvku na zajištění dopravní obslužnosti autobusovou dopravou /starostka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Odprodej části pozemku dlouhodobě užívaného vlastníkem nemovitosti v obci, p.Hroch/ starostka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 xml:space="preserve"> Příspěvek na poskytované služby v roce 2019 - Charita Zábřeh/ starostka 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Změna č. 2 Územního plánu obce Vyšehoří a schválení  zastupující osoby k projednání na příslušných úřadech / starostka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Investiční akce – Vyšehoří - rekonstrukce chodníků/ starostka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Investiční akce 2020 - výstavba veřejného osvětlení nová čtvrť, zápis o výběru nabídky, příp. dalšího technického řešení investice / místostarosta, starostka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Investiční akce – 1. etapa výstavby  místní  komunikace nová čtvrť/ starostka, místostarosta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Návrh Rozpočtu obce Vyšehoří na rok 2020 /starostka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Rozpočtové provizorium obce na rok 2020/ starostka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Návrh střednědobého rozpočtového výhledu obce na období 2021-2022/ starostka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Odpadové hospodaření obce 2020 - 2022, poplatek za svoz TDO, třídění odpadů/ místostarosta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Obecně závazná vyhláška obce  o odpadech + ceník poplatků za svoz TDO ve velkoobjemových kontejnerech; Dodatek ke smlouvě o nakládání s odpady se společností Ekoservis Zábřeh/ místostarosta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Inventarizace majetku obce k 31.12.2019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Kulturní a společenský život v obci: Zpívání u stromu 23.12.2019 v KD Vyšehoří, akce Sejdeme se na Homoli? 31.12.2019, Obecní ples 15.2.2020, Maškarní bál pro děti 16.2.2020;  MS Vlčí doly Zábřeh – valná hromada Honebního společenstva 13.2.2020, výroční členská schůze 14.2.2020, 23.-24.2.2020 výstava paroží a mysliveckých trofejí / starostka</w:t>
      </w:r>
    </w:p>
    <w:p w:rsidR="003052E5" w:rsidRPr="00416543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Různé na vědomí – budka O2, pasportizace komunikací v majetku obce, fin. analýza ekonomiky obce, atd./ starostka</w:t>
      </w:r>
    </w:p>
    <w:p w:rsidR="003052E5" w:rsidRDefault="003052E5" w:rsidP="00416543">
      <w:pPr>
        <w:numPr>
          <w:ilvl w:val="0"/>
          <w:numId w:val="22"/>
        </w:numPr>
        <w:jc w:val="both"/>
        <w:rPr>
          <w:i/>
          <w:iCs/>
        </w:rPr>
      </w:pPr>
      <w:r w:rsidRPr="00416543">
        <w:rPr>
          <w:i/>
          <w:iCs/>
        </w:rPr>
        <w:t>Diskuse</w:t>
      </w:r>
    </w:p>
    <w:p w:rsidR="003052E5" w:rsidRDefault="003052E5" w:rsidP="00416543">
      <w:pPr>
        <w:jc w:val="both"/>
        <w:rPr>
          <w:i/>
          <w:iCs/>
        </w:rPr>
      </w:pPr>
    </w:p>
    <w:p w:rsidR="003052E5" w:rsidRPr="00416543" w:rsidRDefault="003052E5" w:rsidP="00416543">
      <w:pPr>
        <w:jc w:val="both"/>
        <w:rPr>
          <w:i/>
          <w:iCs/>
        </w:rPr>
      </w:pPr>
    </w:p>
    <w:p w:rsidR="003052E5" w:rsidRPr="00705AD7" w:rsidRDefault="003052E5" w:rsidP="008D3246">
      <w:pPr>
        <w:jc w:val="both"/>
        <w:rPr>
          <w:i/>
          <w:color w:val="FF0000"/>
        </w:rPr>
      </w:pPr>
    </w:p>
    <w:p w:rsidR="003052E5" w:rsidRPr="00B91216" w:rsidRDefault="003052E5" w:rsidP="00CC404B">
      <w:pPr>
        <w:numPr>
          <w:ilvl w:val="0"/>
          <w:numId w:val="1"/>
        </w:numPr>
        <w:jc w:val="both"/>
        <w:rPr>
          <w:b/>
          <w:color w:val="3366FF"/>
        </w:rPr>
      </w:pPr>
      <w:r w:rsidRPr="00D21B84">
        <w:rPr>
          <w:b/>
        </w:rPr>
        <w:t xml:space="preserve">Zastupitelstvo obce Vyšehoří schvaluje </w:t>
      </w:r>
      <w:r>
        <w:rPr>
          <w:b/>
        </w:rPr>
        <w:t xml:space="preserve"> Zprávu Finančního výboru obce za 3. Q. 2019 v předloženém znění (příloha č. 3  U 8/2019/11.12.2019).</w:t>
      </w:r>
    </w:p>
    <w:p w:rsidR="003052E5" w:rsidRPr="00B91216" w:rsidRDefault="003052E5" w:rsidP="00B91216">
      <w:pPr>
        <w:jc w:val="both"/>
        <w:rPr>
          <w:b/>
          <w:color w:val="3366FF"/>
        </w:rPr>
      </w:pPr>
    </w:p>
    <w:p w:rsidR="003052E5" w:rsidRPr="00ED206D" w:rsidRDefault="003052E5" w:rsidP="006650EC">
      <w:pPr>
        <w:numPr>
          <w:ilvl w:val="0"/>
          <w:numId w:val="1"/>
        </w:numPr>
        <w:jc w:val="both"/>
        <w:rPr>
          <w:b/>
          <w:color w:val="3366FF"/>
        </w:rPr>
      </w:pPr>
      <w:r w:rsidRPr="006650EC">
        <w:rPr>
          <w:b/>
        </w:rPr>
        <w:t xml:space="preserve">Zastupitelstvo obce Vyšehoří schvaluje </w:t>
      </w:r>
      <w:r>
        <w:rPr>
          <w:b/>
        </w:rPr>
        <w:t>zprávu Kontrolního výboru obce za 3. Q. 2019 v předloženém znění (příloha č.  4  U 8/2019/11.12.2019).</w:t>
      </w:r>
    </w:p>
    <w:p w:rsidR="003052E5" w:rsidRPr="00313F41" w:rsidRDefault="003052E5" w:rsidP="00ED206D">
      <w:pPr>
        <w:jc w:val="both"/>
        <w:rPr>
          <w:b/>
          <w:color w:val="3366FF"/>
        </w:rPr>
      </w:pPr>
    </w:p>
    <w:p w:rsidR="003052E5" w:rsidRPr="006650EC" w:rsidRDefault="003052E5" w:rsidP="006650EC">
      <w:pPr>
        <w:numPr>
          <w:ilvl w:val="0"/>
          <w:numId w:val="1"/>
        </w:numPr>
        <w:jc w:val="both"/>
        <w:rPr>
          <w:b/>
          <w:color w:val="3366FF"/>
        </w:rPr>
      </w:pPr>
      <w:r w:rsidRPr="006650EC">
        <w:rPr>
          <w:b/>
        </w:rPr>
        <w:t xml:space="preserve">Zastupitelstvo obce Vyšehoří schvaluje </w:t>
      </w:r>
      <w:r>
        <w:rPr>
          <w:b/>
        </w:rPr>
        <w:t xml:space="preserve">Smlouvu o bezúplatném převodu pozemků do vlastnictví Olomouckého kraje v předloženém znění (příloha č. 5 U 8/2019/11.12.2019). </w:t>
      </w:r>
    </w:p>
    <w:p w:rsidR="003052E5" w:rsidRPr="006650EC" w:rsidRDefault="003052E5" w:rsidP="006650EC">
      <w:pPr>
        <w:ind w:left="180"/>
        <w:jc w:val="both"/>
        <w:rPr>
          <w:b/>
          <w:color w:val="3366FF"/>
        </w:rPr>
      </w:pPr>
    </w:p>
    <w:p w:rsidR="003052E5" w:rsidRPr="00ED206D" w:rsidRDefault="003052E5" w:rsidP="006650EC">
      <w:pPr>
        <w:numPr>
          <w:ilvl w:val="0"/>
          <w:numId w:val="1"/>
        </w:numPr>
        <w:jc w:val="both"/>
        <w:rPr>
          <w:b/>
          <w:color w:val="3366FF"/>
        </w:rPr>
      </w:pPr>
      <w:r w:rsidRPr="006650EC">
        <w:rPr>
          <w:b/>
        </w:rPr>
        <w:t xml:space="preserve">Zastupitelstvo obce Vyšehoří schvaluje </w:t>
      </w:r>
      <w:r>
        <w:rPr>
          <w:b/>
        </w:rPr>
        <w:t>Smlouvu o právu provést stavbu mezi obcí Vyšehoří a Ředitelstvím silnic a dálnic ČR v rámci výstavby obchvatu I/11 Postřelmov- Chromeč v předloženém znění (příloha č. 6 U 8/2019/11.12.2019).</w:t>
      </w:r>
    </w:p>
    <w:p w:rsidR="003052E5" w:rsidRPr="00DE1AB0" w:rsidRDefault="003052E5" w:rsidP="00ED206D">
      <w:pPr>
        <w:jc w:val="both"/>
        <w:rPr>
          <w:b/>
          <w:color w:val="3366FF"/>
        </w:rPr>
      </w:pPr>
    </w:p>
    <w:p w:rsidR="003052E5" w:rsidRPr="00ED206D" w:rsidRDefault="003052E5" w:rsidP="006650EC">
      <w:pPr>
        <w:numPr>
          <w:ilvl w:val="0"/>
          <w:numId w:val="1"/>
        </w:numPr>
        <w:jc w:val="both"/>
        <w:rPr>
          <w:b/>
          <w:color w:val="3366FF"/>
        </w:rPr>
      </w:pPr>
      <w:r w:rsidRPr="006650EC">
        <w:rPr>
          <w:b/>
        </w:rPr>
        <w:t xml:space="preserve">Zastupitelstvo obce Vyšehoří schvaluje </w:t>
      </w:r>
      <w:r>
        <w:rPr>
          <w:b/>
        </w:rPr>
        <w:t>Smlouvu o smlouvě budoucí o zřízení věcného břemene v rámci výměny trafostanice s transformátorem a nového vedení NN, dotčená parcela 862/2 v k.ú  Vyšehoří za účelem dodávky el. energie do nové lokality na pastvinách (příloha č. 7 U 8/2019/11.12.2019).</w:t>
      </w:r>
    </w:p>
    <w:p w:rsidR="003052E5" w:rsidRPr="00313F41" w:rsidRDefault="003052E5" w:rsidP="00ED206D">
      <w:pPr>
        <w:jc w:val="both"/>
        <w:rPr>
          <w:b/>
          <w:color w:val="3366FF"/>
        </w:rPr>
      </w:pPr>
    </w:p>
    <w:p w:rsidR="003052E5" w:rsidRPr="00ED206D" w:rsidRDefault="003052E5" w:rsidP="00034401">
      <w:pPr>
        <w:numPr>
          <w:ilvl w:val="0"/>
          <w:numId w:val="1"/>
        </w:numPr>
        <w:jc w:val="both"/>
        <w:rPr>
          <w:b/>
          <w:color w:val="3366FF"/>
        </w:rPr>
      </w:pPr>
      <w:r w:rsidRPr="006650EC">
        <w:rPr>
          <w:b/>
        </w:rPr>
        <w:t xml:space="preserve"> Zastupitelstvo obce Vyšehoří schvaluje </w:t>
      </w:r>
      <w:r>
        <w:rPr>
          <w:b/>
        </w:rPr>
        <w:t>Dodatek č. 2 ke Smlouvě o poskytnutí příspěvku na zajištění dopravní obslužnosti obce autobusovou dopravou v předloženém znění (příloha č. 8 U 8/2019/11.12.2019).</w:t>
      </w:r>
    </w:p>
    <w:p w:rsidR="003052E5" w:rsidRDefault="003052E5" w:rsidP="00ED206D">
      <w:pPr>
        <w:jc w:val="both"/>
        <w:rPr>
          <w:b/>
          <w:color w:val="3366FF"/>
        </w:rPr>
      </w:pPr>
      <w:r w:rsidRPr="006650EC">
        <w:rPr>
          <w:b/>
          <w:color w:val="3366FF"/>
        </w:rPr>
        <w:t xml:space="preserve"> </w:t>
      </w:r>
    </w:p>
    <w:p w:rsidR="003052E5" w:rsidRPr="007C3364" w:rsidRDefault="003052E5" w:rsidP="00034401">
      <w:pPr>
        <w:numPr>
          <w:ilvl w:val="0"/>
          <w:numId w:val="1"/>
        </w:numPr>
        <w:jc w:val="both"/>
        <w:rPr>
          <w:b/>
          <w:color w:val="3366FF"/>
        </w:rPr>
      </w:pPr>
      <w:r>
        <w:rPr>
          <w:b/>
        </w:rPr>
        <w:t xml:space="preserve">Zastupitelstvo obce Vyšehoří schvaluje kupní smlouvu mezi obcí Vyšehoří </w:t>
      </w:r>
      <w:r>
        <w:rPr>
          <w:b/>
        </w:rPr>
        <w:br/>
        <w:t xml:space="preserve">a Zdeňkem Hrochem  ve věci odprodeje pozemku parc. č. 725/12 v k.ú Vyšehoří </w:t>
      </w:r>
      <w:r>
        <w:rPr>
          <w:b/>
        </w:rPr>
        <w:br/>
        <w:t>o výměře 103m2, ostatní plocha za cenu 20,-Kč/m2 dle předloženého znění (příloha č. 9 U 8/201911.12.2019).</w:t>
      </w:r>
    </w:p>
    <w:p w:rsidR="003052E5" w:rsidRPr="006650EC" w:rsidRDefault="003052E5" w:rsidP="007C3364">
      <w:pPr>
        <w:jc w:val="both"/>
        <w:rPr>
          <w:b/>
          <w:color w:val="3366FF"/>
        </w:rPr>
      </w:pPr>
    </w:p>
    <w:p w:rsidR="003052E5" w:rsidRPr="00034401" w:rsidRDefault="003052E5" w:rsidP="006650EC">
      <w:pPr>
        <w:numPr>
          <w:ilvl w:val="0"/>
          <w:numId w:val="1"/>
        </w:numPr>
        <w:jc w:val="both"/>
        <w:rPr>
          <w:b/>
          <w:color w:val="3366FF"/>
        </w:rPr>
      </w:pPr>
      <w:r w:rsidRPr="006650EC">
        <w:rPr>
          <w:b/>
        </w:rPr>
        <w:t xml:space="preserve"> Zastupitelstvo obce Vyšehoří schvaluje </w:t>
      </w:r>
      <w:r>
        <w:rPr>
          <w:b/>
        </w:rPr>
        <w:t xml:space="preserve">poskytnutí příspěvku na služby v roce 2019 společnosti Charita ČR, pobočky Zábřeh ve výši 5.000,-Kč dle předloženého návrhu darovací smlouvy (příloha č. 10 U 8/2019/11.12.2019). </w:t>
      </w:r>
    </w:p>
    <w:p w:rsidR="003052E5" w:rsidRPr="006650EC" w:rsidRDefault="003052E5" w:rsidP="00034401">
      <w:pPr>
        <w:jc w:val="both"/>
        <w:rPr>
          <w:b/>
          <w:color w:val="3366FF"/>
        </w:rPr>
      </w:pPr>
    </w:p>
    <w:p w:rsidR="003052E5" w:rsidRPr="006650EC" w:rsidRDefault="003052E5" w:rsidP="006650EC">
      <w:pPr>
        <w:numPr>
          <w:ilvl w:val="0"/>
          <w:numId w:val="1"/>
        </w:numPr>
        <w:jc w:val="both"/>
        <w:rPr>
          <w:b/>
          <w:color w:val="3366FF"/>
        </w:rPr>
      </w:pPr>
      <w:r w:rsidRPr="006650EC">
        <w:rPr>
          <w:b/>
        </w:rPr>
        <w:t xml:space="preserve">Zastupitelstvo obce Vyšehoří schvaluje </w:t>
      </w:r>
      <w:r>
        <w:rPr>
          <w:b/>
        </w:rPr>
        <w:t>Změnu č. 2 Územního plánu obce Vyšehoří  dle předloženého Návrhu změny č. 2 ÚP a schvaluje zastupující osobu k projednání na příslušných institucích starostku obce I. Vařekovou (příloha č. 11  U 8/2019/11.9.2019).</w:t>
      </w:r>
    </w:p>
    <w:p w:rsidR="003052E5" w:rsidRPr="006650EC" w:rsidRDefault="003052E5" w:rsidP="006650EC">
      <w:pPr>
        <w:ind w:left="180"/>
        <w:jc w:val="both"/>
        <w:rPr>
          <w:b/>
          <w:color w:val="3366FF"/>
        </w:rPr>
      </w:pPr>
    </w:p>
    <w:p w:rsidR="003052E5" w:rsidRPr="00034401" w:rsidRDefault="003052E5" w:rsidP="001E4218">
      <w:pPr>
        <w:numPr>
          <w:ilvl w:val="0"/>
          <w:numId w:val="1"/>
        </w:numPr>
        <w:jc w:val="both"/>
        <w:rPr>
          <w:b/>
          <w:color w:val="3366FF"/>
        </w:rPr>
      </w:pPr>
      <w:r w:rsidRPr="006650EC">
        <w:rPr>
          <w:b/>
        </w:rPr>
        <w:t xml:space="preserve">Zastupitelstvo obce Vyšehoří schvaluje </w:t>
      </w:r>
      <w:r>
        <w:rPr>
          <w:b/>
        </w:rPr>
        <w:t>postup obce při realizaci výstavby veřejného osvětlení v nové obytné čtvrti formou instalace nezávislých sloupů VO se solárními panely, realizace stavby po provedení nabídkového řízení a výběru dodavatele. Zodpovídá starostka obce.</w:t>
      </w:r>
    </w:p>
    <w:p w:rsidR="003052E5" w:rsidRPr="006650EC" w:rsidRDefault="003052E5" w:rsidP="00034401">
      <w:pPr>
        <w:jc w:val="both"/>
        <w:rPr>
          <w:b/>
          <w:color w:val="3366FF"/>
        </w:rPr>
      </w:pPr>
    </w:p>
    <w:p w:rsidR="003052E5" w:rsidRPr="00656DB5" w:rsidRDefault="003052E5" w:rsidP="009A17F3">
      <w:pPr>
        <w:numPr>
          <w:ilvl w:val="0"/>
          <w:numId w:val="1"/>
        </w:numPr>
        <w:jc w:val="both"/>
        <w:rPr>
          <w:b/>
          <w:color w:val="3366FF"/>
        </w:rPr>
      </w:pPr>
      <w:r w:rsidRPr="003649C5">
        <w:rPr>
          <w:b/>
        </w:rPr>
        <w:t xml:space="preserve">Zastupitelstvo obce Vyšehoří </w:t>
      </w:r>
      <w:r>
        <w:rPr>
          <w:b/>
        </w:rPr>
        <w:t>schvaluje Návrh rozpočtu obce Vyšehoří na rok 2020 v předloženém znění (příloha č. 12 U 8/201911.12.2019).</w:t>
      </w:r>
      <w:r w:rsidRPr="003649C5">
        <w:rPr>
          <w:b/>
        </w:rPr>
        <w:t xml:space="preserve"> </w:t>
      </w:r>
    </w:p>
    <w:p w:rsidR="003052E5" w:rsidRPr="003649C5" w:rsidRDefault="003052E5" w:rsidP="00656DB5">
      <w:pPr>
        <w:jc w:val="both"/>
        <w:rPr>
          <w:b/>
          <w:color w:val="3366FF"/>
        </w:rPr>
      </w:pPr>
    </w:p>
    <w:p w:rsidR="003052E5" w:rsidRPr="00D06812" w:rsidRDefault="003052E5" w:rsidP="00D06812">
      <w:pPr>
        <w:numPr>
          <w:ilvl w:val="0"/>
          <w:numId w:val="1"/>
        </w:numPr>
        <w:jc w:val="both"/>
        <w:rPr>
          <w:b/>
          <w:iCs/>
        </w:rPr>
      </w:pPr>
      <w:r w:rsidRPr="00D06812">
        <w:rPr>
          <w:b/>
        </w:rPr>
        <w:t xml:space="preserve">Zastupitelstvo obce Vyšehoří schvaluje </w:t>
      </w:r>
      <w:r>
        <w:rPr>
          <w:b/>
        </w:rPr>
        <w:t xml:space="preserve"> Pravidla rozpočtového provizoria obce Vyšehoří na rok 2020 v předloženém znění (příloha č. 13 U 8/2019/11.12.2019).</w:t>
      </w:r>
      <w:r>
        <w:rPr>
          <w:b/>
          <w:iCs/>
        </w:rPr>
        <w:t xml:space="preserve"> </w:t>
      </w:r>
    </w:p>
    <w:p w:rsidR="003052E5" w:rsidRPr="00D06812" w:rsidRDefault="003052E5" w:rsidP="00574A5F">
      <w:pPr>
        <w:jc w:val="both"/>
        <w:rPr>
          <w:b/>
        </w:rPr>
      </w:pPr>
    </w:p>
    <w:p w:rsidR="003052E5" w:rsidRDefault="003052E5" w:rsidP="00656DB5">
      <w:pPr>
        <w:numPr>
          <w:ilvl w:val="0"/>
          <w:numId w:val="1"/>
        </w:numPr>
        <w:jc w:val="both"/>
        <w:rPr>
          <w:b/>
          <w:iCs/>
        </w:rPr>
      </w:pPr>
      <w:r w:rsidRPr="00656DB5">
        <w:rPr>
          <w:b/>
        </w:rPr>
        <w:t xml:space="preserve">Zastupitelstvo obce Vyšehoří schvaluje </w:t>
      </w:r>
      <w:r>
        <w:rPr>
          <w:b/>
        </w:rPr>
        <w:t>Návrh střednědobého rozpočtového výhledu obce Vyšehoří na období let 2021-2022 v předloženém znění (příloha č. 14 U 8/2019/11.12.2019).</w:t>
      </w:r>
    </w:p>
    <w:p w:rsidR="003052E5" w:rsidRPr="00656DB5" w:rsidRDefault="003052E5" w:rsidP="00656DB5">
      <w:pPr>
        <w:jc w:val="both"/>
        <w:rPr>
          <w:b/>
          <w:iCs/>
        </w:rPr>
      </w:pPr>
    </w:p>
    <w:p w:rsidR="003052E5" w:rsidRPr="007C3364" w:rsidRDefault="003052E5" w:rsidP="00656DB5">
      <w:pPr>
        <w:numPr>
          <w:ilvl w:val="0"/>
          <w:numId w:val="1"/>
        </w:numPr>
        <w:jc w:val="both"/>
        <w:rPr>
          <w:i/>
          <w:iCs/>
        </w:rPr>
      </w:pPr>
      <w:r w:rsidRPr="003649C5">
        <w:rPr>
          <w:b/>
        </w:rPr>
        <w:t xml:space="preserve">Zastupitelstvo obce Vyšehoří </w:t>
      </w:r>
      <w:r>
        <w:rPr>
          <w:b/>
        </w:rPr>
        <w:t>schvaluje Obecně závaznou vyhlášku obce Vyšehoří OZV č. 3/2019 o odpadovém hospodaření obce vč. ceníku poplatků za ukládání velkoobjemového TDO do kontejnerů v obci (příloha č. 15 U 8/2019/11.12.2019).</w:t>
      </w:r>
    </w:p>
    <w:p w:rsidR="003052E5" w:rsidRPr="008C7AC7" w:rsidRDefault="003052E5" w:rsidP="007C3364">
      <w:pPr>
        <w:jc w:val="both"/>
        <w:rPr>
          <w:i/>
          <w:iCs/>
        </w:rPr>
      </w:pPr>
    </w:p>
    <w:p w:rsidR="003052E5" w:rsidRPr="007C3364" w:rsidRDefault="003052E5" w:rsidP="00656DB5">
      <w:pPr>
        <w:numPr>
          <w:ilvl w:val="0"/>
          <w:numId w:val="1"/>
        </w:numPr>
        <w:jc w:val="both"/>
        <w:rPr>
          <w:i/>
          <w:iCs/>
        </w:rPr>
      </w:pPr>
      <w:r>
        <w:rPr>
          <w:b/>
        </w:rPr>
        <w:t>Zastupitelstvo obce Vyšehoří schvaluje Dodatek ke smlouvě o nakládání s odpady mezi obci Vyšehoří a společností Eko-servis Zábřeh platný od 1.1.2020 v předloženém znění (příloha č. 16 U 8/2019/11.12.2019).</w:t>
      </w:r>
    </w:p>
    <w:p w:rsidR="003052E5" w:rsidRPr="009D3B6F" w:rsidRDefault="003052E5" w:rsidP="007C3364">
      <w:pPr>
        <w:jc w:val="both"/>
        <w:rPr>
          <w:i/>
          <w:iCs/>
        </w:rPr>
      </w:pPr>
    </w:p>
    <w:p w:rsidR="003052E5" w:rsidRPr="007C3364" w:rsidRDefault="003052E5" w:rsidP="00656DB5">
      <w:pPr>
        <w:numPr>
          <w:ilvl w:val="0"/>
          <w:numId w:val="1"/>
        </w:numPr>
        <w:jc w:val="both"/>
        <w:rPr>
          <w:i/>
          <w:iCs/>
        </w:rPr>
      </w:pPr>
      <w:r>
        <w:rPr>
          <w:b/>
        </w:rPr>
        <w:t>Zastupitelstvo obce Vyšehoří schvaluje Partnerskou smlouvu o spolupráci mezi obcí Vyšehoří a spolkem Mikroregion Zábřežsko ve věci získání dotace na pořízení nádob na tříděný odpad v předloženém znění (příloha č. 17 U 8/2019/11.12.2019).</w:t>
      </w:r>
    </w:p>
    <w:p w:rsidR="003052E5" w:rsidRPr="009D3B6F" w:rsidRDefault="003052E5" w:rsidP="007C3364">
      <w:pPr>
        <w:jc w:val="both"/>
        <w:rPr>
          <w:i/>
          <w:iCs/>
        </w:rPr>
      </w:pPr>
    </w:p>
    <w:p w:rsidR="003052E5" w:rsidRPr="008C7AC7" w:rsidRDefault="003052E5" w:rsidP="00656DB5">
      <w:pPr>
        <w:numPr>
          <w:ilvl w:val="0"/>
          <w:numId w:val="1"/>
        </w:numPr>
        <w:jc w:val="both"/>
        <w:rPr>
          <w:i/>
          <w:iCs/>
        </w:rPr>
      </w:pPr>
      <w:r>
        <w:rPr>
          <w:b/>
        </w:rPr>
        <w:t>Zastupitelstvo obce Vyšehoří schvaluje plán akcí: 13.12.2019 Adventní dílna, 23.12.2019 Vánoční zpívání, 15.2.2020 Závěrečný obecní ples, 16.2.2020 Maškarní bál pro děti s zábavným programem.</w:t>
      </w:r>
    </w:p>
    <w:p w:rsidR="003052E5" w:rsidRDefault="003052E5" w:rsidP="0012215E">
      <w:pPr>
        <w:jc w:val="both"/>
        <w:rPr>
          <w:b/>
          <w:color w:val="3366FF"/>
          <w:sz w:val="28"/>
          <w:szCs w:val="28"/>
          <w:u w:val="single"/>
        </w:rPr>
      </w:pPr>
    </w:p>
    <w:p w:rsidR="003052E5" w:rsidRPr="00D33E84" w:rsidRDefault="003052E5" w:rsidP="00D33E84">
      <w:pPr>
        <w:jc w:val="both"/>
        <w:rPr>
          <w:b/>
          <w:color w:val="3366FF"/>
          <w:sz w:val="28"/>
          <w:szCs w:val="28"/>
          <w:u w:val="single"/>
        </w:rPr>
      </w:pPr>
    </w:p>
    <w:p w:rsidR="003052E5" w:rsidRPr="00D33E84" w:rsidRDefault="003052E5" w:rsidP="00D33E84">
      <w:pPr>
        <w:jc w:val="both"/>
        <w:rPr>
          <w:b/>
          <w:color w:val="3366FF"/>
          <w:sz w:val="28"/>
          <w:szCs w:val="28"/>
          <w:u w:val="single"/>
        </w:rPr>
      </w:pPr>
      <w:r w:rsidRPr="00D33E84">
        <w:rPr>
          <w:b/>
          <w:color w:val="3366FF"/>
          <w:sz w:val="28"/>
          <w:szCs w:val="28"/>
          <w:u w:val="single"/>
        </w:rPr>
        <w:t>Body na vědomí</w:t>
      </w:r>
    </w:p>
    <w:p w:rsidR="003052E5" w:rsidRPr="00D361AE" w:rsidRDefault="003052E5" w:rsidP="00D361AE">
      <w:pPr>
        <w:ind w:left="180"/>
        <w:jc w:val="both"/>
        <w:rPr>
          <w:color w:val="3366FF"/>
        </w:rPr>
      </w:pPr>
    </w:p>
    <w:p w:rsidR="003052E5" w:rsidRDefault="003052E5" w:rsidP="003649C5">
      <w:pPr>
        <w:numPr>
          <w:ilvl w:val="0"/>
          <w:numId w:val="1"/>
        </w:numPr>
        <w:jc w:val="both"/>
        <w:rPr>
          <w:b/>
        </w:rPr>
      </w:pPr>
      <w:r w:rsidRPr="003649C5">
        <w:rPr>
          <w:b/>
        </w:rPr>
        <w:t xml:space="preserve">Zastupitelstvo obce Vyšehoří bere na vědomí </w:t>
      </w:r>
      <w:r>
        <w:rPr>
          <w:b/>
        </w:rPr>
        <w:t xml:space="preserve"> rozpočtová opatření obce schválená v souladu se svěřenými  pravomocemi starostkou obce v průběhu účetního období:  RZO 9/2019 ze dne 27.9.2019, RZO 10/2019 ze dne 15.10.2019, RZO 11/2019 ze dne 4.11..2019 v předloženém znění (dle příloh č. 18, 19, 20 U 8/2019/11.12.2019). </w:t>
      </w:r>
    </w:p>
    <w:p w:rsidR="003052E5" w:rsidRDefault="003052E5" w:rsidP="0044021F">
      <w:pPr>
        <w:jc w:val="both"/>
        <w:rPr>
          <w:b/>
        </w:rPr>
      </w:pPr>
    </w:p>
    <w:p w:rsidR="003052E5" w:rsidRDefault="003052E5" w:rsidP="003649C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Zastupitelstvo obce Vyšehoří bere na vědomí výsledky dílčího přezkoumání hospodaření obce za rok  2019 (příloha č. 21 U 8/2019/11.12.2019).</w:t>
      </w:r>
    </w:p>
    <w:p w:rsidR="003052E5" w:rsidRDefault="003052E5" w:rsidP="0044021F">
      <w:pPr>
        <w:jc w:val="both"/>
        <w:rPr>
          <w:b/>
        </w:rPr>
      </w:pPr>
    </w:p>
    <w:p w:rsidR="003052E5" w:rsidRDefault="003052E5" w:rsidP="003649C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Zastupitelstvo obce Vyšehoří bere na vědomí nutnost rozfázování výstavby místní komunikace v nové čtvrti na pastvinách – první etapa penetračního makadamu na trase Čepovi - Vepřkovi po dohodě termínu s dodavatelem Roadmedic Šumperk </w:t>
      </w:r>
      <w:r>
        <w:rPr>
          <w:b/>
        </w:rPr>
        <w:br/>
        <w:t>a dle výsledků žádostí o dotace na prioritní rekonstrukci chodníků v centru obce. Zodpovídá starostka obce.</w:t>
      </w:r>
    </w:p>
    <w:p w:rsidR="003052E5" w:rsidRDefault="003052E5" w:rsidP="0044021F">
      <w:pPr>
        <w:jc w:val="both"/>
        <w:rPr>
          <w:b/>
        </w:rPr>
      </w:pPr>
    </w:p>
    <w:p w:rsidR="003052E5" w:rsidRPr="003649C5" w:rsidRDefault="003052E5" w:rsidP="003649C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Zastupitelstvo obce Vyšehoří bere na vědomí termíny pronájmů na akce MS Vlčí doly Zábřeh v KD Vyšehoří: 13.2.2020 Valná hromada honebního společenstva, 14.2.2020 Výroční členská schůze MS Vlčí doly Zábřeh, 23.-24.2.2020 Tradiční výstava paroží a mysliveckých trofejí ulovené zvěře.</w:t>
      </w:r>
    </w:p>
    <w:p w:rsidR="003052E5" w:rsidRPr="003649C5" w:rsidRDefault="003052E5" w:rsidP="003649C5">
      <w:pPr>
        <w:ind w:left="180"/>
        <w:jc w:val="both"/>
        <w:rPr>
          <w:b/>
        </w:rPr>
      </w:pPr>
    </w:p>
    <w:p w:rsidR="003052E5" w:rsidRDefault="003052E5" w:rsidP="001B1657">
      <w:pPr>
        <w:jc w:val="both"/>
        <w:rPr>
          <w:b/>
          <w:sz w:val="28"/>
          <w:szCs w:val="28"/>
        </w:rPr>
      </w:pPr>
    </w:p>
    <w:p w:rsidR="003052E5" w:rsidRDefault="003052E5" w:rsidP="00FE4509">
      <w:pPr>
        <w:jc w:val="both"/>
        <w:rPr>
          <w:b/>
          <w:sz w:val="28"/>
          <w:szCs w:val="28"/>
        </w:rPr>
      </w:pPr>
      <w:r w:rsidRPr="00A471D6">
        <w:rPr>
          <w:b/>
          <w:sz w:val="28"/>
          <w:szCs w:val="28"/>
        </w:rPr>
        <w:t>Přílohy U/</w:t>
      </w:r>
      <w:r>
        <w:rPr>
          <w:b/>
          <w:sz w:val="28"/>
          <w:szCs w:val="28"/>
        </w:rPr>
        <w:t>8</w:t>
      </w:r>
      <w:r w:rsidRPr="00A471D6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  <w:r w:rsidRPr="00A471D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11.12.2019</w:t>
      </w:r>
    </w:p>
    <w:p w:rsidR="003052E5" w:rsidRPr="00BE75F3" w:rsidRDefault="003052E5" w:rsidP="00FE4509">
      <w:pPr>
        <w:numPr>
          <w:ilvl w:val="0"/>
          <w:numId w:val="3"/>
        </w:numPr>
        <w:jc w:val="both"/>
      </w:pPr>
      <w:r w:rsidRPr="00BE75F3">
        <w:t>Oznámení o konání veřejného zasedání ZO Vyšehoří</w:t>
      </w:r>
    </w:p>
    <w:p w:rsidR="003052E5" w:rsidRDefault="003052E5" w:rsidP="00FE4509">
      <w:pPr>
        <w:pStyle w:val="ListParagraph"/>
        <w:numPr>
          <w:ilvl w:val="0"/>
          <w:numId w:val="3"/>
        </w:numPr>
        <w:jc w:val="both"/>
      </w:pPr>
      <w:r w:rsidRPr="00BE75F3">
        <w:t xml:space="preserve">Prezenční listina ze dne </w:t>
      </w:r>
      <w:r>
        <w:t>11.12.2019</w:t>
      </w:r>
    </w:p>
    <w:p w:rsidR="003052E5" w:rsidRDefault="003052E5" w:rsidP="005A3436">
      <w:pPr>
        <w:pStyle w:val="ListParagraph"/>
        <w:numPr>
          <w:ilvl w:val="0"/>
          <w:numId w:val="3"/>
        </w:numPr>
        <w:jc w:val="both"/>
      </w:pPr>
      <w:r>
        <w:t>Zpráva Finančního výboru obce za 2. Q. 2019</w:t>
      </w:r>
    </w:p>
    <w:p w:rsidR="003052E5" w:rsidRDefault="003052E5" w:rsidP="005A3436">
      <w:pPr>
        <w:pStyle w:val="ListParagraph"/>
        <w:numPr>
          <w:ilvl w:val="0"/>
          <w:numId w:val="3"/>
        </w:numPr>
        <w:jc w:val="both"/>
      </w:pPr>
      <w:r>
        <w:t>Zpráva Kontrolního výboru obce za 2.Q.2019</w:t>
      </w:r>
    </w:p>
    <w:p w:rsidR="003052E5" w:rsidRDefault="003052E5" w:rsidP="005A3436">
      <w:pPr>
        <w:pStyle w:val="ListParagraph"/>
        <w:numPr>
          <w:ilvl w:val="0"/>
          <w:numId w:val="3"/>
        </w:numPr>
        <w:jc w:val="both"/>
      </w:pPr>
      <w:r>
        <w:t>Smlouva o bezúplatném převodu pozemků – komunikace II/369 v k.ú Vyšehoří</w:t>
      </w:r>
    </w:p>
    <w:p w:rsidR="003052E5" w:rsidRDefault="003052E5" w:rsidP="005A3436">
      <w:pPr>
        <w:pStyle w:val="ListParagraph"/>
        <w:numPr>
          <w:ilvl w:val="0"/>
          <w:numId w:val="3"/>
        </w:numPr>
        <w:jc w:val="both"/>
      </w:pPr>
      <w:r>
        <w:t>Smlouva o právu provést stavbu – obchvat I/11, dotčené pozemky v k.ú obce Vyšehoří</w:t>
      </w:r>
    </w:p>
    <w:p w:rsidR="003052E5" w:rsidRDefault="003052E5" w:rsidP="005A3436">
      <w:pPr>
        <w:pStyle w:val="ListParagraph"/>
        <w:numPr>
          <w:ilvl w:val="0"/>
          <w:numId w:val="3"/>
        </w:numPr>
        <w:jc w:val="both"/>
      </w:pPr>
      <w:r>
        <w:t>Smlouva o smlouvě budoucí – zřízení VB výstavba trafostanice NN</w:t>
      </w:r>
    </w:p>
    <w:p w:rsidR="003052E5" w:rsidRDefault="003052E5" w:rsidP="005A3436">
      <w:pPr>
        <w:pStyle w:val="ListParagraph"/>
        <w:numPr>
          <w:ilvl w:val="0"/>
          <w:numId w:val="3"/>
        </w:numPr>
        <w:jc w:val="both"/>
      </w:pPr>
      <w:r>
        <w:t>Dodatek č. 2 ke Smlouvě o zajištění dopravní obslužnosti</w:t>
      </w:r>
    </w:p>
    <w:p w:rsidR="003052E5" w:rsidRDefault="003052E5" w:rsidP="005A3436">
      <w:pPr>
        <w:pStyle w:val="ListParagraph"/>
        <w:numPr>
          <w:ilvl w:val="0"/>
          <w:numId w:val="3"/>
        </w:numPr>
        <w:jc w:val="both"/>
      </w:pPr>
      <w:r>
        <w:t>Kupní smlouva mezi obcí vyšehoří a občanem Zdeňkem Hrochem na parcelu 725/12 v k.ú  Vyšehoří</w:t>
      </w:r>
    </w:p>
    <w:p w:rsidR="003052E5" w:rsidRDefault="003052E5" w:rsidP="005A3436">
      <w:pPr>
        <w:pStyle w:val="ListParagraph"/>
        <w:numPr>
          <w:ilvl w:val="0"/>
          <w:numId w:val="3"/>
        </w:numPr>
        <w:jc w:val="both"/>
      </w:pPr>
      <w:r>
        <w:t>Návrh darovací smlouvy pro Charitu Zábřeh</w:t>
      </w:r>
    </w:p>
    <w:p w:rsidR="003052E5" w:rsidRDefault="003052E5" w:rsidP="005A3436">
      <w:pPr>
        <w:pStyle w:val="ListParagraph"/>
        <w:numPr>
          <w:ilvl w:val="0"/>
          <w:numId w:val="3"/>
        </w:numPr>
        <w:jc w:val="both"/>
      </w:pPr>
      <w:r>
        <w:t xml:space="preserve">Návrh Změny č. 2 Územního plánu obce </w:t>
      </w:r>
    </w:p>
    <w:p w:rsidR="003052E5" w:rsidRDefault="003052E5" w:rsidP="005A3436">
      <w:pPr>
        <w:pStyle w:val="ListParagraph"/>
        <w:numPr>
          <w:ilvl w:val="0"/>
          <w:numId w:val="3"/>
        </w:numPr>
        <w:jc w:val="both"/>
      </w:pPr>
      <w:r>
        <w:t>Návrh rozpočtu obce na rok 2020</w:t>
      </w:r>
    </w:p>
    <w:p w:rsidR="003052E5" w:rsidRDefault="003052E5" w:rsidP="005A3436">
      <w:pPr>
        <w:pStyle w:val="ListParagraph"/>
        <w:numPr>
          <w:ilvl w:val="0"/>
          <w:numId w:val="3"/>
        </w:numPr>
        <w:jc w:val="both"/>
      </w:pPr>
      <w:r>
        <w:t>Rozpočtové provizorium na rok 2020</w:t>
      </w:r>
    </w:p>
    <w:p w:rsidR="003052E5" w:rsidRDefault="003052E5" w:rsidP="005A3436">
      <w:pPr>
        <w:pStyle w:val="ListParagraph"/>
        <w:numPr>
          <w:ilvl w:val="0"/>
          <w:numId w:val="3"/>
        </w:numPr>
        <w:jc w:val="both"/>
      </w:pPr>
      <w:r>
        <w:t>Návrh střednědobého rozpočtového výhledu obce na období 2021-2022</w:t>
      </w:r>
    </w:p>
    <w:p w:rsidR="003052E5" w:rsidRDefault="003052E5" w:rsidP="005A3436">
      <w:pPr>
        <w:pStyle w:val="ListParagraph"/>
        <w:numPr>
          <w:ilvl w:val="0"/>
          <w:numId w:val="3"/>
        </w:numPr>
        <w:jc w:val="both"/>
      </w:pPr>
      <w:r>
        <w:t>OZV 3/2019 o odpadech</w:t>
      </w:r>
    </w:p>
    <w:p w:rsidR="003052E5" w:rsidRDefault="003052E5" w:rsidP="005A3436">
      <w:pPr>
        <w:pStyle w:val="ListParagraph"/>
        <w:numPr>
          <w:ilvl w:val="0"/>
          <w:numId w:val="3"/>
        </w:numPr>
        <w:jc w:val="both"/>
      </w:pPr>
      <w:r>
        <w:t>Dodatek ke smlouvě o nakládání s odpady – Eko servis Zábřeh</w:t>
      </w:r>
    </w:p>
    <w:p w:rsidR="003052E5" w:rsidRDefault="003052E5" w:rsidP="005A3436">
      <w:pPr>
        <w:pStyle w:val="ListParagraph"/>
        <w:numPr>
          <w:ilvl w:val="0"/>
          <w:numId w:val="3"/>
        </w:numPr>
        <w:jc w:val="both"/>
      </w:pPr>
      <w:r>
        <w:t>Partnerská smlouva MIZ- dotace na odpadové nádoby</w:t>
      </w:r>
    </w:p>
    <w:p w:rsidR="003052E5" w:rsidRDefault="003052E5" w:rsidP="005A3436">
      <w:pPr>
        <w:pStyle w:val="ListParagraph"/>
        <w:numPr>
          <w:ilvl w:val="0"/>
          <w:numId w:val="3"/>
        </w:numPr>
        <w:jc w:val="both"/>
      </w:pPr>
      <w:r>
        <w:t>RZO 9/2019</w:t>
      </w:r>
    </w:p>
    <w:p w:rsidR="003052E5" w:rsidRDefault="003052E5" w:rsidP="005A3436">
      <w:pPr>
        <w:pStyle w:val="ListParagraph"/>
        <w:numPr>
          <w:ilvl w:val="0"/>
          <w:numId w:val="3"/>
        </w:numPr>
        <w:jc w:val="both"/>
      </w:pPr>
      <w:r>
        <w:t>RZO 10/2019</w:t>
      </w:r>
    </w:p>
    <w:p w:rsidR="003052E5" w:rsidRDefault="003052E5" w:rsidP="005A3436">
      <w:pPr>
        <w:pStyle w:val="ListParagraph"/>
        <w:numPr>
          <w:ilvl w:val="0"/>
          <w:numId w:val="3"/>
        </w:numPr>
        <w:jc w:val="both"/>
      </w:pPr>
      <w:r>
        <w:t>RZO 11/2019</w:t>
      </w:r>
    </w:p>
    <w:p w:rsidR="003052E5" w:rsidRPr="00BE75F3" w:rsidRDefault="003052E5" w:rsidP="005A3436">
      <w:pPr>
        <w:pStyle w:val="ListParagraph"/>
        <w:jc w:val="both"/>
      </w:pPr>
    </w:p>
    <w:p w:rsidR="003052E5" w:rsidRPr="00A471D6" w:rsidRDefault="003052E5" w:rsidP="004875D7">
      <w:pPr>
        <w:pStyle w:val="ListParagraph"/>
        <w:jc w:val="both"/>
        <w:rPr>
          <w:sz w:val="28"/>
          <w:szCs w:val="28"/>
        </w:rPr>
      </w:pPr>
    </w:p>
    <w:p w:rsidR="003052E5" w:rsidRPr="00DD20D0" w:rsidRDefault="003052E5" w:rsidP="001B1657">
      <w:pPr>
        <w:jc w:val="both"/>
        <w:rPr>
          <w:i/>
          <w:sz w:val="28"/>
          <w:szCs w:val="28"/>
        </w:rPr>
      </w:pPr>
      <w:r w:rsidRPr="00DD20D0">
        <w:rPr>
          <w:i/>
          <w:sz w:val="28"/>
          <w:szCs w:val="28"/>
        </w:rPr>
        <w:t>Zapsal</w:t>
      </w:r>
      <w:r>
        <w:rPr>
          <w:i/>
          <w:sz w:val="28"/>
          <w:szCs w:val="28"/>
        </w:rPr>
        <w:t>a</w:t>
      </w:r>
      <w:r w:rsidRPr="00DD20D0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Ilona Vařeková</w:t>
      </w:r>
    </w:p>
    <w:p w:rsidR="003052E5" w:rsidRPr="00DD20D0" w:rsidRDefault="003052E5" w:rsidP="001B1657">
      <w:pPr>
        <w:ind w:left="360"/>
        <w:jc w:val="both"/>
        <w:rPr>
          <w:i/>
          <w:sz w:val="28"/>
          <w:szCs w:val="28"/>
        </w:rPr>
      </w:pPr>
    </w:p>
    <w:p w:rsidR="003052E5" w:rsidRDefault="003052E5" w:rsidP="001B1657">
      <w:pPr>
        <w:jc w:val="both"/>
        <w:rPr>
          <w:b/>
          <w:i/>
          <w:sz w:val="28"/>
          <w:szCs w:val="28"/>
        </w:rPr>
      </w:pPr>
      <w:r w:rsidRPr="00DD20D0">
        <w:rPr>
          <w:b/>
          <w:i/>
          <w:sz w:val="28"/>
          <w:szCs w:val="28"/>
        </w:rPr>
        <w:t xml:space="preserve">Ověřovatelé Usnesení č. </w:t>
      </w:r>
      <w:r>
        <w:rPr>
          <w:b/>
          <w:i/>
          <w:sz w:val="28"/>
          <w:szCs w:val="28"/>
        </w:rPr>
        <w:t>8</w:t>
      </w:r>
      <w:r w:rsidRPr="00DD20D0">
        <w:rPr>
          <w:b/>
          <w:i/>
          <w:sz w:val="28"/>
          <w:szCs w:val="28"/>
        </w:rPr>
        <w:t>/2019/</w:t>
      </w:r>
      <w:r>
        <w:rPr>
          <w:b/>
          <w:i/>
          <w:sz w:val="28"/>
          <w:szCs w:val="28"/>
        </w:rPr>
        <w:t>11.12.2019</w:t>
      </w:r>
      <w:r w:rsidRPr="00DD20D0">
        <w:rPr>
          <w:b/>
          <w:i/>
          <w:sz w:val="28"/>
          <w:szCs w:val="28"/>
        </w:rPr>
        <w:t xml:space="preserve">: </w:t>
      </w:r>
    </w:p>
    <w:p w:rsidR="003052E5" w:rsidRDefault="003052E5" w:rsidP="001B1657">
      <w:pPr>
        <w:jc w:val="both"/>
        <w:rPr>
          <w:b/>
          <w:i/>
          <w:sz w:val="28"/>
          <w:szCs w:val="28"/>
        </w:rPr>
      </w:pPr>
    </w:p>
    <w:p w:rsidR="003052E5" w:rsidRPr="00AB0552" w:rsidRDefault="003052E5" w:rsidP="001B16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Ing. Lukáš Čepa</w:t>
      </w:r>
      <w:r w:rsidRPr="00AB05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___________________________</w:t>
      </w:r>
    </w:p>
    <w:p w:rsidR="003052E5" w:rsidRDefault="003052E5" w:rsidP="004A1C2E">
      <w:pPr>
        <w:spacing w:line="360" w:lineRule="auto"/>
        <w:jc w:val="both"/>
        <w:rPr>
          <w:i/>
          <w:sz w:val="28"/>
          <w:szCs w:val="28"/>
        </w:rPr>
      </w:pPr>
    </w:p>
    <w:p w:rsidR="003052E5" w:rsidRDefault="003052E5" w:rsidP="004A1C2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Mgr. František Kolčava___________________________</w:t>
      </w:r>
    </w:p>
    <w:p w:rsidR="003052E5" w:rsidRPr="00DD20D0" w:rsidRDefault="003052E5" w:rsidP="004A1C2E">
      <w:pPr>
        <w:spacing w:line="360" w:lineRule="auto"/>
        <w:jc w:val="both"/>
        <w:rPr>
          <w:i/>
          <w:sz w:val="28"/>
          <w:szCs w:val="28"/>
        </w:rPr>
      </w:pPr>
    </w:p>
    <w:p w:rsidR="003052E5" w:rsidRPr="00DD20D0" w:rsidRDefault="003052E5" w:rsidP="001B1657">
      <w:pPr>
        <w:jc w:val="both"/>
        <w:rPr>
          <w:i/>
          <w:sz w:val="28"/>
          <w:szCs w:val="28"/>
        </w:rPr>
      </w:pPr>
      <w:r w:rsidRPr="00DD20D0">
        <w:rPr>
          <w:i/>
          <w:sz w:val="28"/>
          <w:szCs w:val="28"/>
        </w:rPr>
        <w:t xml:space="preserve">Bc. Ilona Vařeková, DiS., starostka obce: </w:t>
      </w:r>
      <w:r>
        <w:rPr>
          <w:i/>
          <w:sz w:val="28"/>
          <w:szCs w:val="28"/>
        </w:rPr>
        <w:t>______________________________</w:t>
      </w:r>
    </w:p>
    <w:p w:rsidR="003052E5" w:rsidRPr="00DD20D0" w:rsidRDefault="003052E5" w:rsidP="001B1657">
      <w:pPr>
        <w:jc w:val="both"/>
        <w:rPr>
          <w:i/>
          <w:sz w:val="28"/>
          <w:szCs w:val="28"/>
        </w:rPr>
      </w:pPr>
    </w:p>
    <w:p w:rsidR="003052E5" w:rsidRDefault="003052E5" w:rsidP="001B1657">
      <w:pPr>
        <w:jc w:val="both"/>
        <w:rPr>
          <w:i/>
          <w:sz w:val="28"/>
          <w:szCs w:val="28"/>
        </w:rPr>
      </w:pPr>
    </w:p>
    <w:p w:rsidR="003052E5" w:rsidRDefault="003052E5" w:rsidP="001B1657">
      <w:pPr>
        <w:jc w:val="both"/>
        <w:rPr>
          <w:i/>
          <w:sz w:val="28"/>
          <w:szCs w:val="28"/>
        </w:rPr>
      </w:pPr>
    </w:p>
    <w:p w:rsidR="003052E5" w:rsidRDefault="003052E5" w:rsidP="001B1657">
      <w:pPr>
        <w:jc w:val="both"/>
        <w:rPr>
          <w:i/>
          <w:sz w:val="28"/>
          <w:szCs w:val="28"/>
        </w:rPr>
      </w:pPr>
    </w:p>
    <w:p w:rsidR="003052E5" w:rsidRDefault="003052E5" w:rsidP="001B1657">
      <w:pPr>
        <w:jc w:val="both"/>
        <w:rPr>
          <w:i/>
          <w:sz w:val="28"/>
          <w:szCs w:val="28"/>
        </w:rPr>
      </w:pPr>
    </w:p>
    <w:p w:rsidR="003052E5" w:rsidRPr="00DD20D0" w:rsidRDefault="003052E5" w:rsidP="001B1657">
      <w:pPr>
        <w:jc w:val="both"/>
        <w:rPr>
          <w:i/>
          <w:sz w:val="28"/>
          <w:szCs w:val="28"/>
        </w:rPr>
      </w:pPr>
      <w:r w:rsidRPr="00DD20D0">
        <w:rPr>
          <w:i/>
          <w:sz w:val="28"/>
          <w:szCs w:val="28"/>
        </w:rPr>
        <w:t xml:space="preserve">Zveřejněno: </w:t>
      </w:r>
      <w:r>
        <w:rPr>
          <w:i/>
          <w:sz w:val="28"/>
          <w:szCs w:val="28"/>
        </w:rPr>
        <w:t xml:space="preserve">   18.12.2019                                               </w:t>
      </w:r>
      <w:r w:rsidRPr="00DD20D0">
        <w:rPr>
          <w:i/>
          <w:sz w:val="28"/>
          <w:szCs w:val="28"/>
        </w:rPr>
        <w:t xml:space="preserve">Sejmuto: </w:t>
      </w:r>
      <w:r>
        <w:rPr>
          <w:i/>
          <w:sz w:val="28"/>
          <w:szCs w:val="28"/>
        </w:rPr>
        <w:t>31.12.2022</w:t>
      </w:r>
    </w:p>
    <w:p w:rsidR="003052E5" w:rsidRPr="00DD20D0" w:rsidRDefault="003052E5" w:rsidP="001B1657">
      <w:pPr>
        <w:jc w:val="both"/>
        <w:rPr>
          <w:i/>
          <w:sz w:val="28"/>
          <w:szCs w:val="28"/>
        </w:rPr>
      </w:pPr>
    </w:p>
    <w:p w:rsidR="003052E5" w:rsidRDefault="003052E5" w:rsidP="003C34DC">
      <w:pPr>
        <w:jc w:val="both"/>
        <w:rPr>
          <w:sz w:val="28"/>
          <w:szCs w:val="28"/>
        </w:rPr>
      </w:pPr>
    </w:p>
    <w:p w:rsidR="003052E5" w:rsidRDefault="003052E5" w:rsidP="003C34DC">
      <w:pPr>
        <w:jc w:val="both"/>
        <w:rPr>
          <w:sz w:val="28"/>
          <w:szCs w:val="28"/>
        </w:rPr>
      </w:pPr>
    </w:p>
    <w:p w:rsidR="003052E5" w:rsidRDefault="003052E5" w:rsidP="003C34DC">
      <w:pPr>
        <w:jc w:val="both"/>
        <w:rPr>
          <w:sz w:val="28"/>
          <w:szCs w:val="28"/>
        </w:rPr>
      </w:pPr>
    </w:p>
    <w:p w:rsidR="003052E5" w:rsidRDefault="003052E5" w:rsidP="003C34DC">
      <w:pPr>
        <w:jc w:val="both"/>
        <w:rPr>
          <w:sz w:val="28"/>
          <w:szCs w:val="28"/>
        </w:rPr>
      </w:pPr>
    </w:p>
    <w:p w:rsidR="003052E5" w:rsidRDefault="003052E5" w:rsidP="003C34DC">
      <w:pPr>
        <w:jc w:val="both"/>
        <w:rPr>
          <w:sz w:val="28"/>
          <w:szCs w:val="28"/>
        </w:rPr>
      </w:pPr>
    </w:p>
    <w:p w:rsidR="003052E5" w:rsidRDefault="003052E5" w:rsidP="003C34DC">
      <w:pPr>
        <w:jc w:val="both"/>
        <w:rPr>
          <w:sz w:val="28"/>
          <w:szCs w:val="28"/>
        </w:rPr>
      </w:pPr>
    </w:p>
    <w:p w:rsidR="003052E5" w:rsidRDefault="003052E5" w:rsidP="003C34DC">
      <w:pPr>
        <w:jc w:val="both"/>
        <w:rPr>
          <w:sz w:val="28"/>
          <w:szCs w:val="28"/>
        </w:rPr>
      </w:pPr>
    </w:p>
    <w:p w:rsidR="003052E5" w:rsidRDefault="003052E5" w:rsidP="003C34DC">
      <w:pPr>
        <w:jc w:val="both"/>
        <w:rPr>
          <w:sz w:val="28"/>
          <w:szCs w:val="28"/>
        </w:rPr>
      </w:pPr>
    </w:p>
    <w:p w:rsidR="003052E5" w:rsidRDefault="003052E5" w:rsidP="003C34DC">
      <w:pPr>
        <w:jc w:val="both"/>
        <w:rPr>
          <w:sz w:val="28"/>
          <w:szCs w:val="28"/>
        </w:rPr>
      </w:pPr>
    </w:p>
    <w:p w:rsidR="003052E5" w:rsidRDefault="003052E5" w:rsidP="003C34DC">
      <w:pPr>
        <w:jc w:val="both"/>
        <w:rPr>
          <w:sz w:val="28"/>
          <w:szCs w:val="28"/>
        </w:rPr>
      </w:pPr>
    </w:p>
    <w:p w:rsidR="003052E5" w:rsidRPr="00633077" w:rsidRDefault="003052E5" w:rsidP="003C34DC">
      <w:pPr>
        <w:jc w:val="both"/>
        <w:rPr>
          <w:sz w:val="28"/>
          <w:szCs w:val="28"/>
        </w:rPr>
      </w:pPr>
    </w:p>
    <w:p w:rsidR="003052E5" w:rsidRPr="005C34C4" w:rsidRDefault="003052E5" w:rsidP="001B1657">
      <w:pPr>
        <w:jc w:val="both"/>
        <w:rPr>
          <w:sz w:val="28"/>
          <w:szCs w:val="28"/>
        </w:rPr>
      </w:pPr>
    </w:p>
    <w:p w:rsidR="003052E5" w:rsidRPr="005C34C4" w:rsidRDefault="003052E5" w:rsidP="001B1657">
      <w:pPr>
        <w:ind w:left="708"/>
        <w:jc w:val="both"/>
        <w:rPr>
          <w:sz w:val="28"/>
          <w:szCs w:val="28"/>
        </w:rPr>
      </w:pPr>
      <w:bookmarkStart w:id="0" w:name="_GoBack"/>
      <w:bookmarkEnd w:id="0"/>
    </w:p>
    <w:sectPr w:rsidR="003052E5" w:rsidRPr="005C34C4" w:rsidSect="00C33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E5" w:rsidRDefault="003052E5" w:rsidP="00CD7956">
      <w:r>
        <w:separator/>
      </w:r>
    </w:p>
  </w:endnote>
  <w:endnote w:type="continuationSeparator" w:id="0">
    <w:p w:rsidR="003052E5" w:rsidRDefault="003052E5" w:rsidP="00CD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E5" w:rsidRDefault="003052E5" w:rsidP="00CD7956">
      <w:r>
        <w:separator/>
      </w:r>
    </w:p>
  </w:footnote>
  <w:footnote w:type="continuationSeparator" w:id="0">
    <w:p w:rsidR="003052E5" w:rsidRDefault="003052E5" w:rsidP="00CD7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E5" w:rsidRPr="00B3651B" w:rsidRDefault="003052E5" w:rsidP="00CD7956">
    <w:pPr>
      <w:pStyle w:val="Header"/>
      <w:jc w:val="center"/>
      <w:rPr>
        <w:rFonts w:ascii="Tahoma" w:hAnsi="Tahoma" w:cs="Tahoma"/>
        <w:b/>
        <w:sz w:val="24"/>
        <w:szCs w:val="24"/>
      </w:rPr>
    </w:pPr>
    <w:r w:rsidRPr="00B3651B">
      <w:rPr>
        <w:rFonts w:ascii="Tahoma" w:hAnsi="Tahoma" w:cs="Tahoma"/>
        <w:b/>
        <w:sz w:val="24"/>
        <w:szCs w:val="24"/>
      </w:rPr>
      <w:t>Obec Vyšehoří, Vyšehoří 50, 789 01 Zábřeh; IČO: 00853101</w:t>
    </w:r>
  </w:p>
  <w:p w:rsidR="003052E5" w:rsidRPr="00B3651B" w:rsidRDefault="003052E5" w:rsidP="00CD7956">
    <w:pPr>
      <w:pStyle w:val="Header"/>
      <w:jc w:val="center"/>
      <w:rPr>
        <w:rFonts w:ascii="Tahoma" w:hAnsi="Tahoma" w:cs="Tahoma"/>
        <w:b/>
        <w:sz w:val="24"/>
        <w:szCs w:val="24"/>
      </w:rPr>
    </w:pPr>
    <w:r w:rsidRPr="00B3651B">
      <w:rPr>
        <w:rFonts w:ascii="Tahoma" w:hAnsi="Tahoma" w:cs="Tahoma"/>
        <w:b/>
        <w:sz w:val="24"/>
        <w:szCs w:val="24"/>
      </w:rPr>
      <w:t xml:space="preserve"> DS:2x5bvdh; www.vysehori.cz</w:t>
    </w:r>
  </w:p>
  <w:p w:rsidR="003052E5" w:rsidRPr="00B3651B" w:rsidRDefault="003052E5">
    <w:pPr>
      <w:pStyle w:val="Header"/>
      <w:rPr>
        <w:rFonts w:ascii="Tahoma" w:hAnsi="Tahoma" w:cs="Tahoma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C56"/>
    <w:multiLevelType w:val="hybridMultilevel"/>
    <w:tmpl w:val="9BD0F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971EC"/>
    <w:multiLevelType w:val="hybridMultilevel"/>
    <w:tmpl w:val="6D360E2E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93E38"/>
    <w:multiLevelType w:val="hybridMultilevel"/>
    <w:tmpl w:val="8D547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08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1BCA"/>
    <w:multiLevelType w:val="hybridMultilevel"/>
    <w:tmpl w:val="79AC3008"/>
    <w:lvl w:ilvl="0" w:tplc="7FBCC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992835"/>
    <w:multiLevelType w:val="hybridMultilevel"/>
    <w:tmpl w:val="77A0C4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50107"/>
    <w:multiLevelType w:val="hybridMultilevel"/>
    <w:tmpl w:val="EDCE80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4496762"/>
    <w:multiLevelType w:val="hybridMultilevel"/>
    <w:tmpl w:val="F4C6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A5DA8"/>
    <w:multiLevelType w:val="hybridMultilevel"/>
    <w:tmpl w:val="7E2610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05679"/>
    <w:multiLevelType w:val="hybridMultilevel"/>
    <w:tmpl w:val="4D261C64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2C7E1B"/>
    <w:multiLevelType w:val="hybridMultilevel"/>
    <w:tmpl w:val="66F8B3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966BD"/>
    <w:multiLevelType w:val="hybridMultilevel"/>
    <w:tmpl w:val="60FC16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45AB5"/>
    <w:multiLevelType w:val="hybridMultilevel"/>
    <w:tmpl w:val="16B0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C63F93"/>
    <w:multiLevelType w:val="hybridMultilevel"/>
    <w:tmpl w:val="6FFA2F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B46CB1"/>
    <w:multiLevelType w:val="hybridMultilevel"/>
    <w:tmpl w:val="19F2DA7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812DFF"/>
    <w:multiLevelType w:val="hybridMultilevel"/>
    <w:tmpl w:val="A52C285E"/>
    <w:lvl w:ilvl="0" w:tplc="1B72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6F146C"/>
    <w:multiLevelType w:val="hybridMultilevel"/>
    <w:tmpl w:val="5AC804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035F87"/>
    <w:multiLevelType w:val="hybridMultilevel"/>
    <w:tmpl w:val="08CCFD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D3652C"/>
    <w:multiLevelType w:val="hybridMultilevel"/>
    <w:tmpl w:val="26085F74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74984348"/>
    <w:multiLevelType w:val="hybridMultilevel"/>
    <w:tmpl w:val="A9A003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17"/>
  </w:num>
  <w:num w:numId="15">
    <w:abstractNumId w:val="10"/>
  </w:num>
  <w:num w:numId="16">
    <w:abstractNumId w:val="0"/>
  </w:num>
  <w:num w:numId="17">
    <w:abstractNumId w:val="12"/>
  </w:num>
  <w:num w:numId="18">
    <w:abstractNumId w:val="15"/>
  </w:num>
  <w:num w:numId="19">
    <w:abstractNumId w:val="8"/>
  </w:num>
  <w:num w:numId="20">
    <w:abstractNumId w:val="3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67B"/>
    <w:rsid w:val="000036DF"/>
    <w:rsid w:val="0001757C"/>
    <w:rsid w:val="000310C5"/>
    <w:rsid w:val="00034401"/>
    <w:rsid w:val="000354BE"/>
    <w:rsid w:val="000463A3"/>
    <w:rsid w:val="00054BB2"/>
    <w:rsid w:val="00056278"/>
    <w:rsid w:val="00056A67"/>
    <w:rsid w:val="00063E12"/>
    <w:rsid w:val="00064CC8"/>
    <w:rsid w:val="00070EBF"/>
    <w:rsid w:val="00071AE5"/>
    <w:rsid w:val="000760D3"/>
    <w:rsid w:val="00080C21"/>
    <w:rsid w:val="0008281E"/>
    <w:rsid w:val="000A3F7D"/>
    <w:rsid w:val="000B3133"/>
    <w:rsid w:val="000B3F1A"/>
    <w:rsid w:val="000B6260"/>
    <w:rsid w:val="000B7E23"/>
    <w:rsid w:val="000D799B"/>
    <w:rsid w:val="000E1528"/>
    <w:rsid w:val="000E2FD3"/>
    <w:rsid w:val="000E522D"/>
    <w:rsid w:val="000E7052"/>
    <w:rsid w:val="000F1E4A"/>
    <w:rsid w:val="000F33C2"/>
    <w:rsid w:val="00101F24"/>
    <w:rsid w:val="00113855"/>
    <w:rsid w:val="00117640"/>
    <w:rsid w:val="00120D76"/>
    <w:rsid w:val="0012183E"/>
    <w:rsid w:val="0012215E"/>
    <w:rsid w:val="00136BB7"/>
    <w:rsid w:val="0014121B"/>
    <w:rsid w:val="00141552"/>
    <w:rsid w:val="001426DA"/>
    <w:rsid w:val="001510CD"/>
    <w:rsid w:val="00151640"/>
    <w:rsid w:val="00161A9C"/>
    <w:rsid w:val="001716F8"/>
    <w:rsid w:val="001833B6"/>
    <w:rsid w:val="00187E85"/>
    <w:rsid w:val="00193DF2"/>
    <w:rsid w:val="001940B9"/>
    <w:rsid w:val="00196E0B"/>
    <w:rsid w:val="001A5404"/>
    <w:rsid w:val="001B1657"/>
    <w:rsid w:val="001B47E9"/>
    <w:rsid w:val="001D0616"/>
    <w:rsid w:val="001D2A38"/>
    <w:rsid w:val="001D723F"/>
    <w:rsid w:val="001E4218"/>
    <w:rsid w:val="001E799D"/>
    <w:rsid w:val="001F0DB4"/>
    <w:rsid w:val="001F7D97"/>
    <w:rsid w:val="00206543"/>
    <w:rsid w:val="00214B15"/>
    <w:rsid w:val="0022308E"/>
    <w:rsid w:val="002238B9"/>
    <w:rsid w:val="00226623"/>
    <w:rsid w:val="002309E1"/>
    <w:rsid w:val="00232CFC"/>
    <w:rsid w:val="00234C9A"/>
    <w:rsid w:val="00243D8E"/>
    <w:rsid w:val="00245558"/>
    <w:rsid w:val="00254CCA"/>
    <w:rsid w:val="00261828"/>
    <w:rsid w:val="00267BEF"/>
    <w:rsid w:val="00271529"/>
    <w:rsid w:val="00271E7A"/>
    <w:rsid w:val="00296BFE"/>
    <w:rsid w:val="002A0AC0"/>
    <w:rsid w:val="002A40FD"/>
    <w:rsid w:val="002A5A92"/>
    <w:rsid w:val="002A6A54"/>
    <w:rsid w:val="002A7390"/>
    <w:rsid w:val="002C1FD8"/>
    <w:rsid w:val="002D70DB"/>
    <w:rsid w:val="002E1DB2"/>
    <w:rsid w:val="002E532A"/>
    <w:rsid w:val="002F6EFA"/>
    <w:rsid w:val="00304C27"/>
    <w:rsid w:val="003052E5"/>
    <w:rsid w:val="00313F41"/>
    <w:rsid w:val="00316896"/>
    <w:rsid w:val="00323481"/>
    <w:rsid w:val="00323FAC"/>
    <w:rsid w:val="0033255B"/>
    <w:rsid w:val="0034054B"/>
    <w:rsid w:val="003405B2"/>
    <w:rsid w:val="00341456"/>
    <w:rsid w:val="003436FB"/>
    <w:rsid w:val="00350234"/>
    <w:rsid w:val="00353452"/>
    <w:rsid w:val="00357642"/>
    <w:rsid w:val="00361103"/>
    <w:rsid w:val="003624B1"/>
    <w:rsid w:val="00363B36"/>
    <w:rsid w:val="003649C5"/>
    <w:rsid w:val="00365446"/>
    <w:rsid w:val="0037715E"/>
    <w:rsid w:val="003879AB"/>
    <w:rsid w:val="003921B3"/>
    <w:rsid w:val="003946F7"/>
    <w:rsid w:val="00395A38"/>
    <w:rsid w:val="003A11E6"/>
    <w:rsid w:val="003A4733"/>
    <w:rsid w:val="003A7DE0"/>
    <w:rsid w:val="003B33F6"/>
    <w:rsid w:val="003B4426"/>
    <w:rsid w:val="003C34DC"/>
    <w:rsid w:val="003D3B6C"/>
    <w:rsid w:val="003D4A03"/>
    <w:rsid w:val="003D7659"/>
    <w:rsid w:val="003E0056"/>
    <w:rsid w:val="003E45EE"/>
    <w:rsid w:val="003E6F54"/>
    <w:rsid w:val="003F33F5"/>
    <w:rsid w:val="00405BB2"/>
    <w:rsid w:val="00412499"/>
    <w:rsid w:val="00412538"/>
    <w:rsid w:val="00415E43"/>
    <w:rsid w:val="00416543"/>
    <w:rsid w:val="00422CBD"/>
    <w:rsid w:val="00424B7F"/>
    <w:rsid w:val="004278C9"/>
    <w:rsid w:val="0044021F"/>
    <w:rsid w:val="00451630"/>
    <w:rsid w:val="0045267B"/>
    <w:rsid w:val="00460EA3"/>
    <w:rsid w:val="004750E6"/>
    <w:rsid w:val="00477573"/>
    <w:rsid w:val="0048198D"/>
    <w:rsid w:val="0048218F"/>
    <w:rsid w:val="00482F27"/>
    <w:rsid w:val="004875D7"/>
    <w:rsid w:val="00491C14"/>
    <w:rsid w:val="0049566B"/>
    <w:rsid w:val="004A08DD"/>
    <w:rsid w:val="004A1C2E"/>
    <w:rsid w:val="004A6F92"/>
    <w:rsid w:val="004B2647"/>
    <w:rsid w:val="004B2CA2"/>
    <w:rsid w:val="004B2D8D"/>
    <w:rsid w:val="004B519C"/>
    <w:rsid w:val="004B5EC7"/>
    <w:rsid w:val="004C632F"/>
    <w:rsid w:val="004D1295"/>
    <w:rsid w:val="004D252E"/>
    <w:rsid w:val="004D59B0"/>
    <w:rsid w:val="004E1932"/>
    <w:rsid w:val="004E36B2"/>
    <w:rsid w:val="005021F3"/>
    <w:rsid w:val="005055EC"/>
    <w:rsid w:val="00514A83"/>
    <w:rsid w:val="00524596"/>
    <w:rsid w:val="00530491"/>
    <w:rsid w:val="00532CCE"/>
    <w:rsid w:val="00536B83"/>
    <w:rsid w:val="00546494"/>
    <w:rsid w:val="005465C5"/>
    <w:rsid w:val="00550548"/>
    <w:rsid w:val="00552889"/>
    <w:rsid w:val="00554876"/>
    <w:rsid w:val="00574A5F"/>
    <w:rsid w:val="005765EF"/>
    <w:rsid w:val="00582DE6"/>
    <w:rsid w:val="00582F97"/>
    <w:rsid w:val="00583830"/>
    <w:rsid w:val="005A17EB"/>
    <w:rsid w:val="005A3325"/>
    <w:rsid w:val="005A3436"/>
    <w:rsid w:val="005A6505"/>
    <w:rsid w:val="005B31B8"/>
    <w:rsid w:val="005C168A"/>
    <w:rsid w:val="005C1E3C"/>
    <w:rsid w:val="005C2682"/>
    <w:rsid w:val="005C29E3"/>
    <w:rsid w:val="005C2A97"/>
    <w:rsid w:val="005C34C4"/>
    <w:rsid w:val="005C635E"/>
    <w:rsid w:val="005E2994"/>
    <w:rsid w:val="005E5D0F"/>
    <w:rsid w:val="005F0D7F"/>
    <w:rsid w:val="005F1465"/>
    <w:rsid w:val="005F1B37"/>
    <w:rsid w:val="0060671A"/>
    <w:rsid w:val="006067B2"/>
    <w:rsid w:val="006232BE"/>
    <w:rsid w:val="00633077"/>
    <w:rsid w:val="00634440"/>
    <w:rsid w:val="00651066"/>
    <w:rsid w:val="00655AD5"/>
    <w:rsid w:val="00655CB5"/>
    <w:rsid w:val="00656C8D"/>
    <w:rsid w:val="00656DB5"/>
    <w:rsid w:val="006611FA"/>
    <w:rsid w:val="00663AEF"/>
    <w:rsid w:val="006650EC"/>
    <w:rsid w:val="006713EF"/>
    <w:rsid w:val="006743B2"/>
    <w:rsid w:val="00676EB6"/>
    <w:rsid w:val="00677136"/>
    <w:rsid w:val="00684C61"/>
    <w:rsid w:val="00687E7B"/>
    <w:rsid w:val="006A2118"/>
    <w:rsid w:val="006A6160"/>
    <w:rsid w:val="006A6FC0"/>
    <w:rsid w:val="006B269C"/>
    <w:rsid w:val="006B34B8"/>
    <w:rsid w:val="006C099B"/>
    <w:rsid w:val="006D3DAA"/>
    <w:rsid w:val="006E2E31"/>
    <w:rsid w:val="006E3F7C"/>
    <w:rsid w:val="006F0C60"/>
    <w:rsid w:val="006F1761"/>
    <w:rsid w:val="006F6262"/>
    <w:rsid w:val="006F64D1"/>
    <w:rsid w:val="0070141C"/>
    <w:rsid w:val="00702146"/>
    <w:rsid w:val="00702F0D"/>
    <w:rsid w:val="00703229"/>
    <w:rsid w:val="00703582"/>
    <w:rsid w:val="00705AD7"/>
    <w:rsid w:val="0072038F"/>
    <w:rsid w:val="00721DC6"/>
    <w:rsid w:val="007437FB"/>
    <w:rsid w:val="00747B09"/>
    <w:rsid w:val="00761054"/>
    <w:rsid w:val="007722F7"/>
    <w:rsid w:val="00773469"/>
    <w:rsid w:val="0078352D"/>
    <w:rsid w:val="00785A14"/>
    <w:rsid w:val="00785ED7"/>
    <w:rsid w:val="0079052B"/>
    <w:rsid w:val="007920E9"/>
    <w:rsid w:val="007935BA"/>
    <w:rsid w:val="007947FD"/>
    <w:rsid w:val="00796019"/>
    <w:rsid w:val="007A156E"/>
    <w:rsid w:val="007B4F2E"/>
    <w:rsid w:val="007B7995"/>
    <w:rsid w:val="007C1DBD"/>
    <w:rsid w:val="007C3364"/>
    <w:rsid w:val="007C66E7"/>
    <w:rsid w:val="007C7864"/>
    <w:rsid w:val="007D463C"/>
    <w:rsid w:val="007E6E60"/>
    <w:rsid w:val="007F6D34"/>
    <w:rsid w:val="00805CD2"/>
    <w:rsid w:val="008061CA"/>
    <w:rsid w:val="00811457"/>
    <w:rsid w:val="00812F4E"/>
    <w:rsid w:val="00814148"/>
    <w:rsid w:val="00831A11"/>
    <w:rsid w:val="00833D96"/>
    <w:rsid w:val="00834F42"/>
    <w:rsid w:val="0085255C"/>
    <w:rsid w:val="00853F14"/>
    <w:rsid w:val="00853F8F"/>
    <w:rsid w:val="00857341"/>
    <w:rsid w:val="0086220E"/>
    <w:rsid w:val="0088272C"/>
    <w:rsid w:val="008868E0"/>
    <w:rsid w:val="00896C65"/>
    <w:rsid w:val="008A06EA"/>
    <w:rsid w:val="008B3EEB"/>
    <w:rsid w:val="008C0C2F"/>
    <w:rsid w:val="008C7AC7"/>
    <w:rsid w:val="008D3246"/>
    <w:rsid w:val="008D5347"/>
    <w:rsid w:val="008D74AB"/>
    <w:rsid w:val="008E0F38"/>
    <w:rsid w:val="008E4308"/>
    <w:rsid w:val="008F16B1"/>
    <w:rsid w:val="008F40C0"/>
    <w:rsid w:val="008F7CCE"/>
    <w:rsid w:val="009008C5"/>
    <w:rsid w:val="00900A00"/>
    <w:rsid w:val="0091009B"/>
    <w:rsid w:val="00911AC6"/>
    <w:rsid w:val="00912F59"/>
    <w:rsid w:val="00920F4A"/>
    <w:rsid w:val="00927BB5"/>
    <w:rsid w:val="00933E8C"/>
    <w:rsid w:val="00933ED9"/>
    <w:rsid w:val="00935D15"/>
    <w:rsid w:val="009462EA"/>
    <w:rsid w:val="00947D60"/>
    <w:rsid w:val="009515FA"/>
    <w:rsid w:val="00953443"/>
    <w:rsid w:val="00956266"/>
    <w:rsid w:val="00960709"/>
    <w:rsid w:val="00965D1A"/>
    <w:rsid w:val="0097531F"/>
    <w:rsid w:val="00984402"/>
    <w:rsid w:val="00992DBE"/>
    <w:rsid w:val="009A17F3"/>
    <w:rsid w:val="009B1D9C"/>
    <w:rsid w:val="009B300F"/>
    <w:rsid w:val="009B6758"/>
    <w:rsid w:val="009C1935"/>
    <w:rsid w:val="009C4D3C"/>
    <w:rsid w:val="009C5B85"/>
    <w:rsid w:val="009D3B6F"/>
    <w:rsid w:val="009E2797"/>
    <w:rsid w:val="009F7503"/>
    <w:rsid w:val="00A02045"/>
    <w:rsid w:val="00A111FB"/>
    <w:rsid w:val="00A1380C"/>
    <w:rsid w:val="00A14376"/>
    <w:rsid w:val="00A15AAD"/>
    <w:rsid w:val="00A20DBD"/>
    <w:rsid w:val="00A41A9C"/>
    <w:rsid w:val="00A426E0"/>
    <w:rsid w:val="00A44519"/>
    <w:rsid w:val="00A471D6"/>
    <w:rsid w:val="00A632A7"/>
    <w:rsid w:val="00A6497C"/>
    <w:rsid w:val="00A7079F"/>
    <w:rsid w:val="00A708F3"/>
    <w:rsid w:val="00A709F1"/>
    <w:rsid w:val="00A765BE"/>
    <w:rsid w:val="00A801E0"/>
    <w:rsid w:val="00A84D0A"/>
    <w:rsid w:val="00A87975"/>
    <w:rsid w:val="00A95FE0"/>
    <w:rsid w:val="00AA33B4"/>
    <w:rsid w:val="00AA470E"/>
    <w:rsid w:val="00AA66CF"/>
    <w:rsid w:val="00AA6F06"/>
    <w:rsid w:val="00AB0552"/>
    <w:rsid w:val="00AB4E1F"/>
    <w:rsid w:val="00AC0BCC"/>
    <w:rsid w:val="00AC0D89"/>
    <w:rsid w:val="00AC7A67"/>
    <w:rsid w:val="00AD608B"/>
    <w:rsid w:val="00AD6475"/>
    <w:rsid w:val="00AD6FF3"/>
    <w:rsid w:val="00AF538E"/>
    <w:rsid w:val="00B068B6"/>
    <w:rsid w:val="00B12A0D"/>
    <w:rsid w:val="00B224A4"/>
    <w:rsid w:val="00B33993"/>
    <w:rsid w:val="00B3520E"/>
    <w:rsid w:val="00B3651B"/>
    <w:rsid w:val="00B459DB"/>
    <w:rsid w:val="00B462BE"/>
    <w:rsid w:val="00B46B0D"/>
    <w:rsid w:val="00B514A5"/>
    <w:rsid w:val="00B524C7"/>
    <w:rsid w:val="00B60CFC"/>
    <w:rsid w:val="00B61AD6"/>
    <w:rsid w:val="00B656AB"/>
    <w:rsid w:val="00B67F06"/>
    <w:rsid w:val="00B80AC1"/>
    <w:rsid w:val="00B84E5C"/>
    <w:rsid w:val="00B91216"/>
    <w:rsid w:val="00B93989"/>
    <w:rsid w:val="00B96368"/>
    <w:rsid w:val="00BA4E83"/>
    <w:rsid w:val="00BA54F3"/>
    <w:rsid w:val="00BB6B76"/>
    <w:rsid w:val="00BD0D58"/>
    <w:rsid w:val="00BD2053"/>
    <w:rsid w:val="00BD41BD"/>
    <w:rsid w:val="00BD4DE5"/>
    <w:rsid w:val="00BD5980"/>
    <w:rsid w:val="00BE6BB0"/>
    <w:rsid w:val="00BE75F3"/>
    <w:rsid w:val="00BF4BDF"/>
    <w:rsid w:val="00C05276"/>
    <w:rsid w:val="00C06B93"/>
    <w:rsid w:val="00C06F4D"/>
    <w:rsid w:val="00C20053"/>
    <w:rsid w:val="00C21A1F"/>
    <w:rsid w:val="00C23055"/>
    <w:rsid w:val="00C338C1"/>
    <w:rsid w:val="00C33A36"/>
    <w:rsid w:val="00C33E09"/>
    <w:rsid w:val="00C35F0D"/>
    <w:rsid w:val="00C67595"/>
    <w:rsid w:val="00C72D89"/>
    <w:rsid w:val="00C7583C"/>
    <w:rsid w:val="00C7796C"/>
    <w:rsid w:val="00C80860"/>
    <w:rsid w:val="00C82ECC"/>
    <w:rsid w:val="00C8687F"/>
    <w:rsid w:val="00C904A9"/>
    <w:rsid w:val="00C94AA9"/>
    <w:rsid w:val="00C9566E"/>
    <w:rsid w:val="00C95CF7"/>
    <w:rsid w:val="00CA028C"/>
    <w:rsid w:val="00CA371B"/>
    <w:rsid w:val="00CB606B"/>
    <w:rsid w:val="00CC0A49"/>
    <w:rsid w:val="00CC276A"/>
    <w:rsid w:val="00CC404B"/>
    <w:rsid w:val="00CC554C"/>
    <w:rsid w:val="00CD4CC8"/>
    <w:rsid w:val="00CD7956"/>
    <w:rsid w:val="00CF069A"/>
    <w:rsid w:val="00CF5213"/>
    <w:rsid w:val="00CF662A"/>
    <w:rsid w:val="00D00ACF"/>
    <w:rsid w:val="00D0127D"/>
    <w:rsid w:val="00D048D0"/>
    <w:rsid w:val="00D06803"/>
    <w:rsid w:val="00D06812"/>
    <w:rsid w:val="00D159E2"/>
    <w:rsid w:val="00D173D0"/>
    <w:rsid w:val="00D1740D"/>
    <w:rsid w:val="00D21B84"/>
    <w:rsid w:val="00D2625A"/>
    <w:rsid w:val="00D30EEE"/>
    <w:rsid w:val="00D312D3"/>
    <w:rsid w:val="00D33E84"/>
    <w:rsid w:val="00D342DB"/>
    <w:rsid w:val="00D361AE"/>
    <w:rsid w:val="00D40E3B"/>
    <w:rsid w:val="00D51133"/>
    <w:rsid w:val="00D54848"/>
    <w:rsid w:val="00D57E41"/>
    <w:rsid w:val="00D65F73"/>
    <w:rsid w:val="00D660E3"/>
    <w:rsid w:val="00D72A65"/>
    <w:rsid w:val="00D857B0"/>
    <w:rsid w:val="00D87D97"/>
    <w:rsid w:val="00D91290"/>
    <w:rsid w:val="00D9167B"/>
    <w:rsid w:val="00D96A89"/>
    <w:rsid w:val="00D9733C"/>
    <w:rsid w:val="00DA022E"/>
    <w:rsid w:val="00DA1C0C"/>
    <w:rsid w:val="00DA5F0F"/>
    <w:rsid w:val="00DB2FF7"/>
    <w:rsid w:val="00DB5634"/>
    <w:rsid w:val="00DC685F"/>
    <w:rsid w:val="00DD20D0"/>
    <w:rsid w:val="00DE0ED7"/>
    <w:rsid w:val="00DE1AB0"/>
    <w:rsid w:val="00DE210D"/>
    <w:rsid w:val="00DE3803"/>
    <w:rsid w:val="00DE4200"/>
    <w:rsid w:val="00DE68A3"/>
    <w:rsid w:val="00E02B57"/>
    <w:rsid w:val="00E02C1D"/>
    <w:rsid w:val="00E1027F"/>
    <w:rsid w:val="00E145C0"/>
    <w:rsid w:val="00E148EF"/>
    <w:rsid w:val="00E263B7"/>
    <w:rsid w:val="00E32EE6"/>
    <w:rsid w:val="00E34777"/>
    <w:rsid w:val="00E44555"/>
    <w:rsid w:val="00E45639"/>
    <w:rsid w:val="00E4617D"/>
    <w:rsid w:val="00E63B17"/>
    <w:rsid w:val="00E64237"/>
    <w:rsid w:val="00E651F8"/>
    <w:rsid w:val="00E65EB7"/>
    <w:rsid w:val="00E7382E"/>
    <w:rsid w:val="00E8160C"/>
    <w:rsid w:val="00E913EC"/>
    <w:rsid w:val="00EA078B"/>
    <w:rsid w:val="00EA6777"/>
    <w:rsid w:val="00EC568E"/>
    <w:rsid w:val="00EC7494"/>
    <w:rsid w:val="00EC7ABE"/>
    <w:rsid w:val="00ED1ABB"/>
    <w:rsid w:val="00ED206D"/>
    <w:rsid w:val="00ED23F5"/>
    <w:rsid w:val="00ED27C9"/>
    <w:rsid w:val="00EE0700"/>
    <w:rsid w:val="00EF1BF0"/>
    <w:rsid w:val="00EF40B6"/>
    <w:rsid w:val="00EF4BDA"/>
    <w:rsid w:val="00F00047"/>
    <w:rsid w:val="00F1025C"/>
    <w:rsid w:val="00F22A07"/>
    <w:rsid w:val="00F23233"/>
    <w:rsid w:val="00F3380E"/>
    <w:rsid w:val="00F37917"/>
    <w:rsid w:val="00F441A7"/>
    <w:rsid w:val="00F5422B"/>
    <w:rsid w:val="00F63953"/>
    <w:rsid w:val="00F71799"/>
    <w:rsid w:val="00F718E1"/>
    <w:rsid w:val="00F768B7"/>
    <w:rsid w:val="00F77606"/>
    <w:rsid w:val="00F84A24"/>
    <w:rsid w:val="00F924A8"/>
    <w:rsid w:val="00F92846"/>
    <w:rsid w:val="00FA24DA"/>
    <w:rsid w:val="00FA2EE7"/>
    <w:rsid w:val="00FB0C3F"/>
    <w:rsid w:val="00FB1BFD"/>
    <w:rsid w:val="00FC7B84"/>
    <w:rsid w:val="00FD01FD"/>
    <w:rsid w:val="00FD184C"/>
    <w:rsid w:val="00FD2A7C"/>
    <w:rsid w:val="00FD5530"/>
    <w:rsid w:val="00FD57FA"/>
    <w:rsid w:val="00FD62DE"/>
    <w:rsid w:val="00FD7C62"/>
    <w:rsid w:val="00FE4509"/>
    <w:rsid w:val="00FE5DF3"/>
    <w:rsid w:val="00FF0B05"/>
    <w:rsid w:val="00FF110E"/>
    <w:rsid w:val="00FF1A93"/>
    <w:rsid w:val="00FF48C0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79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79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79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79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CD795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33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461</TotalTime>
  <Pages>5</Pages>
  <Words>1285</Words>
  <Characters>7583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 č</dc:title>
  <dc:subject/>
  <dc:creator>Vařeková Ilona, Bc.</dc:creator>
  <cp:keywords/>
  <dc:description/>
  <cp:lastModifiedBy>Spravce</cp:lastModifiedBy>
  <cp:revision>63</cp:revision>
  <cp:lastPrinted>2019-07-24T09:52:00Z</cp:lastPrinted>
  <dcterms:created xsi:type="dcterms:W3CDTF">2019-06-24T07:14:00Z</dcterms:created>
  <dcterms:modified xsi:type="dcterms:W3CDTF">2019-12-18T08:09:00Z</dcterms:modified>
</cp:coreProperties>
</file>