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C7" w:rsidRPr="00834F42" w:rsidRDefault="005A55C7" w:rsidP="00665EFF">
      <w:pPr>
        <w:jc w:val="center"/>
        <w:rPr>
          <w:b/>
          <w:bCs/>
          <w:sz w:val="36"/>
          <w:szCs w:val="36"/>
          <w:u w:val="single"/>
        </w:rPr>
      </w:pPr>
      <w:r w:rsidRPr="00834F42">
        <w:rPr>
          <w:b/>
          <w:bCs/>
          <w:sz w:val="36"/>
          <w:szCs w:val="36"/>
          <w:u w:val="single"/>
        </w:rPr>
        <w:t>OZNÁMENÍ</w:t>
      </w:r>
    </w:p>
    <w:p w:rsidR="005A55C7" w:rsidRPr="00834F42" w:rsidRDefault="005A55C7" w:rsidP="00665EFF">
      <w:pPr>
        <w:jc w:val="center"/>
        <w:rPr>
          <w:b/>
          <w:bCs/>
          <w:sz w:val="36"/>
          <w:szCs w:val="36"/>
          <w:u w:val="single"/>
        </w:rPr>
      </w:pPr>
      <w:r w:rsidRPr="00834F42">
        <w:rPr>
          <w:b/>
          <w:bCs/>
          <w:sz w:val="36"/>
          <w:szCs w:val="36"/>
          <w:u w:val="single"/>
        </w:rPr>
        <w:t>o konání veřejného zasedání Zastupitelstva obce Vyšehoří</w:t>
      </w:r>
    </w:p>
    <w:p w:rsidR="005A55C7" w:rsidRPr="00B01410" w:rsidRDefault="005A55C7" w:rsidP="00EA3A84">
      <w:pPr>
        <w:rPr>
          <w:b/>
          <w:bCs/>
        </w:rPr>
      </w:pPr>
    </w:p>
    <w:p w:rsidR="005A55C7" w:rsidRPr="00375A5A" w:rsidRDefault="005A55C7" w:rsidP="00793065">
      <w:pPr>
        <w:jc w:val="both"/>
        <w:rPr>
          <w:b/>
          <w:sz w:val="28"/>
          <w:szCs w:val="28"/>
        </w:rPr>
      </w:pPr>
      <w:r w:rsidRPr="00375A5A">
        <w:rPr>
          <w:b/>
          <w:sz w:val="28"/>
          <w:szCs w:val="28"/>
        </w:rPr>
        <w:t xml:space="preserve">Datum a čas konání: </w:t>
      </w:r>
      <w:r>
        <w:rPr>
          <w:b/>
          <w:sz w:val="28"/>
          <w:szCs w:val="28"/>
        </w:rPr>
        <w:t xml:space="preserve">Středa 11.12.2019 v </w:t>
      </w:r>
      <w:r w:rsidRPr="00375A5A">
        <w:rPr>
          <w:b/>
          <w:sz w:val="28"/>
          <w:szCs w:val="28"/>
        </w:rPr>
        <w:t>18:30 hodin</w:t>
      </w:r>
    </w:p>
    <w:p w:rsidR="005A55C7" w:rsidRPr="00834F42" w:rsidRDefault="005A55C7" w:rsidP="00793065">
      <w:pPr>
        <w:jc w:val="both"/>
      </w:pPr>
      <w:r w:rsidRPr="00834F42">
        <w:t>Místo konání: Zasedací místnost Obecního úřadu ve Vyšehoří, Vyšehoří č. 50</w:t>
      </w:r>
    </w:p>
    <w:p w:rsidR="005A55C7" w:rsidRPr="00834F42" w:rsidRDefault="005A55C7" w:rsidP="00793065">
      <w:pPr>
        <w:jc w:val="both"/>
        <w:rPr>
          <w:b/>
          <w:bCs/>
        </w:rPr>
      </w:pPr>
    </w:p>
    <w:p w:rsidR="005A55C7" w:rsidRPr="00834F42" w:rsidRDefault="005A55C7" w:rsidP="00EA3A84">
      <w:r w:rsidRPr="00834F42">
        <w:rPr>
          <w:b/>
          <w:bCs/>
        </w:rPr>
        <w:t>Program jednání</w:t>
      </w:r>
      <w:r>
        <w:rPr>
          <w:b/>
          <w:bCs/>
        </w:rPr>
        <w:t xml:space="preserve"> / předkládá</w:t>
      </w:r>
      <w:r w:rsidRPr="00834F42">
        <w:rPr>
          <w:b/>
          <w:bCs/>
        </w:rPr>
        <w:t xml:space="preserve">: </w:t>
      </w:r>
      <w:r w:rsidRPr="00834F42">
        <w:t xml:space="preserve"> </w:t>
      </w:r>
      <w:r>
        <w:t xml:space="preserve">                          </w:t>
      </w:r>
    </w:p>
    <w:p w:rsidR="005A55C7" w:rsidRPr="00834F42" w:rsidRDefault="005A55C7" w:rsidP="0088656C">
      <w:pPr>
        <w:numPr>
          <w:ilvl w:val="0"/>
          <w:numId w:val="1"/>
        </w:numPr>
        <w:jc w:val="both"/>
        <w:rPr>
          <w:iCs/>
        </w:rPr>
      </w:pPr>
      <w:r w:rsidRPr="00834F42">
        <w:t xml:space="preserve">Schválení zápisu a kontrola plnění usnesení  č. </w:t>
      </w:r>
      <w:r>
        <w:t>7</w:t>
      </w:r>
      <w:r w:rsidRPr="00834F42">
        <w:t xml:space="preserve"> ze dne </w:t>
      </w:r>
      <w:r>
        <w:t xml:space="preserve">18.9.2019 /starostka </w:t>
      </w:r>
    </w:p>
    <w:p w:rsidR="005A55C7" w:rsidRPr="004D5D33" w:rsidRDefault="005A55C7" w:rsidP="0088656C">
      <w:pPr>
        <w:numPr>
          <w:ilvl w:val="0"/>
          <w:numId w:val="1"/>
        </w:numPr>
        <w:jc w:val="both"/>
        <w:rPr>
          <w:iCs/>
        </w:rPr>
      </w:pPr>
      <w:r w:rsidRPr="00834F42">
        <w:t xml:space="preserve">Určení zapisovatele, ověřovatelů zápisu a schválení programu jednání dne </w:t>
      </w:r>
      <w:r>
        <w:t>11.12.2019/ starostka</w:t>
      </w:r>
    </w:p>
    <w:p w:rsidR="005A55C7" w:rsidRDefault="005A55C7" w:rsidP="00BD2053">
      <w:pPr>
        <w:numPr>
          <w:ilvl w:val="0"/>
          <w:numId w:val="1"/>
        </w:numPr>
        <w:jc w:val="both"/>
      </w:pPr>
      <w:r w:rsidRPr="00BD2053">
        <w:t xml:space="preserve">Rozpočtová opatření </w:t>
      </w:r>
      <w:r>
        <w:t>na vědomí a ke schválení ZO dne 11.12.2019/ starostka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Zpráva Finančního výboru obce za 3. Q 2019/ předsedkyně FV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Zpráva Kontrolního výboru obce za 3. Q 2019/ předseda KV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Výsledky dílčího přezkoumání hospodaření  obce za rok 2019/ starostka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Darovací smlouva - bezúplatný převod pozemků do vlastnictví Olomouckého kraje/ starostka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Smlouva o právu provést stavbu mezi obcí Vyšehoří a Ředitelstvím silnic a dálnic ČR v rámci výstavby obchvatu I/11 Postřelmov – Chromeč/ starostka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Smlouva o smlouvě budoucí o zřízení věcného břemene - výměna trafostanice s transformátorem a vedení NN, dotčená parcela 862/2 v k.ú Vyšehoří/ starostka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Dodatek č. 2 ke Smlouvě o poskytnutí příspěvku na zajištění dopravní obslužnosti autobusovou dopravou /starostka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Odprodej části pozemku dlouhodobě užívaného vlastníkem nemovitosti v obci, p.Hroch/ starostka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 Příspěvek na poskytované služby v roce 2019 - Charita Zábřeh/ starostka 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Změna č. 2 Územního plánu obce Vyšehoří a schválení  zastupující osoby k projednání na příslušných úřadech / starostka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Investiční akce – Vyšehoří - rekonstrukce chodníků/ starostka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Investiční akce 2020 - výstavba veřejného osvětlení nová čtvrť, zápis o výběru nabídky, příp. dalšího technického řešení investice / místostarosta, starostka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Investiční akce – 1. etapa výstavby  místní  komunikace nová čtvrť/ starostka, místostarosta</w:t>
      </w:r>
    </w:p>
    <w:p w:rsidR="005A55C7" w:rsidRPr="00F10033" w:rsidRDefault="005A55C7" w:rsidP="0088656C">
      <w:pPr>
        <w:numPr>
          <w:ilvl w:val="0"/>
          <w:numId w:val="1"/>
        </w:numPr>
        <w:jc w:val="both"/>
        <w:rPr>
          <w:iCs/>
        </w:rPr>
      </w:pPr>
      <w:r w:rsidRPr="00F10033">
        <w:rPr>
          <w:iCs/>
        </w:rPr>
        <w:t xml:space="preserve">Návrh Rozpočtu obce Vyšehoří na rok 2020 </w:t>
      </w:r>
      <w:r>
        <w:rPr>
          <w:iCs/>
        </w:rPr>
        <w:t>/starostka</w:t>
      </w:r>
    </w:p>
    <w:p w:rsidR="005A55C7" w:rsidRPr="00F10033" w:rsidRDefault="005A55C7" w:rsidP="0088656C">
      <w:pPr>
        <w:numPr>
          <w:ilvl w:val="0"/>
          <w:numId w:val="1"/>
        </w:numPr>
        <w:jc w:val="both"/>
        <w:rPr>
          <w:iCs/>
        </w:rPr>
      </w:pPr>
      <w:r w:rsidRPr="00F10033">
        <w:rPr>
          <w:iCs/>
        </w:rPr>
        <w:t>Rozpočtové provizorium obce na rok 2020</w:t>
      </w:r>
      <w:r>
        <w:rPr>
          <w:iCs/>
        </w:rPr>
        <w:t>/ starostka</w:t>
      </w:r>
    </w:p>
    <w:p w:rsidR="005A55C7" w:rsidRPr="00F10033" w:rsidRDefault="005A55C7" w:rsidP="0088656C">
      <w:pPr>
        <w:numPr>
          <w:ilvl w:val="0"/>
          <w:numId w:val="1"/>
        </w:numPr>
        <w:jc w:val="both"/>
        <w:rPr>
          <w:iCs/>
        </w:rPr>
      </w:pPr>
      <w:r w:rsidRPr="00F10033">
        <w:rPr>
          <w:iCs/>
        </w:rPr>
        <w:t xml:space="preserve">Návrh </w:t>
      </w:r>
      <w:r>
        <w:rPr>
          <w:iCs/>
        </w:rPr>
        <w:t xml:space="preserve">střednědobého </w:t>
      </w:r>
      <w:r w:rsidRPr="00F10033">
        <w:rPr>
          <w:iCs/>
        </w:rPr>
        <w:t>rozpočtového výhledu obce na období 2021-2022</w:t>
      </w:r>
      <w:r>
        <w:rPr>
          <w:iCs/>
        </w:rPr>
        <w:t>/ starostka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Odpadové hospodaření obce 2020 - 2022, poplatek za svoz TDO, třídění odpadů/ místostarosta</w:t>
      </w:r>
    </w:p>
    <w:p w:rsidR="005A55C7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Obecně závazná vyhláška obce  o odpadech + ceník poplatků za svoz TDO/ místostarosta</w:t>
      </w:r>
    </w:p>
    <w:p w:rsidR="005A55C7" w:rsidRPr="00F10033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Inventarizace majetku obce k 31.12.2019</w:t>
      </w:r>
    </w:p>
    <w:p w:rsidR="005A55C7" w:rsidRPr="00583830" w:rsidRDefault="005A55C7" w:rsidP="0088656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Kulturní a společenský život v obci: Zpívání u stromu 23.12.2019 v KD Vyšehoří, akce Sejdeme se na Homoli? 31.12.2019, Obecní ples 15.2.2020, Maškarní bál pro děti 16.2.2020;  MS Vlčí doly Zábřeh – valná hromada Honebního společenstva 13.2.2020, výroční členská schůze 14.2.2020, 23.-24.2.2020 výstava paroží a mysliveckých trofejí / starostka</w:t>
      </w:r>
    </w:p>
    <w:p w:rsidR="005A55C7" w:rsidRPr="004307FA" w:rsidRDefault="005A55C7" w:rsidP="00DF5ABF">
      <w:pPr>
        <w:numPr>
          <w:ilvl w:val="0"/>
          <w:numId w:val="1"/>
        </w:numPr>
        <w:jc w:val="both"/>
        <w:rPr>
          <w:i/>
          <w:iCs/>
        </w:rPr>
      </w:pPr>
      <w:r>
        <w:rPr>
          <w:iCs/>
        </w:rPr>
        <w:t>Různé na vědomí – budka O2, pasportizace komunikací v majetku obce, fin. analýza ekonomiky obce, atd./ starostka</w:t>
      </w:r>
    </w:p>
    <w:p w:rsidR="005A55C7" w:rsidRPr="00F768B7" w:rsidRDefault="005A55C7" w:rsidP="00DF5ABF">
      <w:pPr>
        <w:numPr>
          <w:ilvl w:val="0"/>
          <w:numId w:val="1"/>
        </w:numPr>
        <w:jc w:val="both"/>
        <w:rPr>
          <w:i/>
          <w:iCs/>
        </w:rPr>
      </w:pPr>
      <w:r>
        <w:rPr>
          <w:iCs/>
        </w:rPr>
        <w:t>Diskuse</w:t>
      </w:r>
    </w:p>
    <w:p w:rsidR="005A55C7" w:rsidRPr="00834F42" w:rsidRDefault="005A55C7" w:rsidP="004307FA">
      <w:pPr>
        <w:ind w:left="360"/>
        <w:jc w:val="both"/>
      </w:pPr>
      <w:r>
        <w:rPr>
          <w:i/>
        </w:rPr>
        <w:t xml:space="preserve"> </w:t>
      </w:r>
    </w:p>
    <w:p w:rsidR="005A55C7" w:rsidRPr="00834F42" w:rsidRDefault="005A55C7" w:rsidP="00834F42">
      <w:pPr>
        <w:ind w:left="720"/>
      </w:pPr>
      <w:r>
        <w:t xml:space="preserve">Bc. Ilona Vařeková, DiS.                                                    </w:t>
      </w:r>
      <w:r w:rsidRPr="00834F42">
        <w:t xml:space="preserve">Ve Vyšehoří dne </w:t>
      </w:r>
      <w:r>
        <w:t>4.12.2019</w:t>
      </w:r>
      <w:r w:rsidRPr="00834F42">
        <w:t xml:space="preserve">      </w:t>
      </w:r>
    </w:p>
    <w:p w:rsidR="005A55C7" w:rsidRPr="00834F42" w:rsidRDefault="005A55C7" w:rsidP="00793065">
      <w:pPr>
        <w:jc w:val="both"/>
      </w:pPr>
      <w:r w:rsidRPr="00834F42">
        <w:t xml:space="preserve">            </w:t>
      </w:r>
      <w:r>
        <w:t>Starostka obce</w:t>
      </w:r>
      <w:r w:rsidRPr="00834F42">
        <w:t xml:space="preserve">                           </w:t>
      </w:r>
    </w:p>
    <w:p w:rsidR="005A55C7" w:rsidRPr="00834F42" w:rsidRDefault="005A55C7" w:rsidP="00793065">
      <w:pPr>
        <w:jc w:val="both"/>
      </w:pPr>
    </w:p>
    <w:sectPr w:rsidR="005A55C7" w:rsidRPr="00834F42" w:rsidSect="0097537C">
      <w:headerReference w:type="default" r:id="rId7"/>
      <w:pgSz w:w="11906" w:h="16838" w:code="9"/>
      <w:pgMar w:top="1418" w:right="851" w:bottom="1276" w:left="851" w:header="709" w:footer="10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C7" w:rsidRDefault="005A55C7">
      <w:r>
        <w:separator/>
      </w:r>
    </w:p>
  </w:endnote>
  <w:endnote w:type="continuationSeparator" w:id="0">
    <w:p w:rsidR="005A55C7" w:rsidRDefault="005A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C7" w:rsidRDefault="005A55C7">
      <w:r>
        <w:separator/>
      </w:r>
    </w:p>
  </w:footnote>
  <w:footnote w:type="continuationSeparator" w:id="0">
    <w:p w:rsidR="005A55C7" w:rsidRDefault="005A5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C7" w:rsidRDefault="005A55C7" w:rsidP="00D66296">
    <w:pPr>
      <w:pStyle w:val="Header"/>
      <w:jc w:val="center"/>
    </w:pPr>
    <w:r>
      <w:t>Obec Vyšehoří, IČO 00853101, Vyšehoří 50, 789 01 Zábřeh,www.vysehori.cz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78D"/>
    <w:multiLevelType w:val="multilevel"/>
    <w:tmpl w:val="6F70B5E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02756FA5"/>
    <w:multiLevelType w:val="hybridMultilevel"/>
    <w:tmpl w:val="8022F7FC"/>
    <w:lvl w:ilvl="0" w:tplc="1F34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50107"/>
    <w:multiLevelType w:val="hybridMultilevel"/>
    <w:tmpl w:val="010210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2E671D"/>
    <w:multiLevelType w:val="hybridMultilevel"/>
    <w:tmpl w:val="F282FD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433C12"/>
    <w:multiLevelType w:val="hybridMultilevel"/>
    <w:tmpl w:val="B8DC45EC"/>
    <w:lvl w:ilvl="0" w:tplc="D494D134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2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C6"/>
    <w:rsid w:val="0000536C"/>
    <w:rsid w:val="00034385"/>
    <w:rsid w:val="00040B18"/>
    <w:rsid w:val="00042F32"/>
    <w:rsid w:val="0008540C"/>
    <w:rsid w:val="000A193B"/>
    <w:rsid w:val="000A19DF"/>
    <w:rsid w:val="000B2329"/>
    <w:rsid w:val="000B23D0"/>
    <w:rsid w:val="000B3B7F"/>
    <w:rsid w:val="000B3D70"/>
    <w:rsid w:val="000D5A86"/>
    <w:rsid w:val="000E0C5D"/>
    <w:rsid w:val="00102392"/>
    <w:rsid w:val="00116DB2"/>
    <w:rsid w:val="001277B4"/>
    <w:rsid w:val="00132C35"/>
    <w:rsid w:val="001357B0"/>
    <w:rsid w:val="00142FCB"/>
    <w:rsid w:val="0015192A"/>
    <w:rsid w:val="001539FB"/>
    <w:rsid w:val="001650B3"/>
    <w:rsid w:val="00182D4F"/>
    <w:rsid w:val="00192439"/>
    <w:rsid w:val="001B1296"/>
    <w:rsid w:val="001B49B8"/>
    <w:rsid w:val="001C2EE1"/>
    <w:rsid w:val="001C5028"/>
    <w:rsid w:val="001E065D"/>
    <w:rsid w:val="002228F2"/>
    <w:rsid w:val="00227788"/>
    <w:rsid w:val="002408A4"/>
    <w:rsid w:val="00256267"/>
    <w:rsid w:val="0028032E"/>
    <w:rsid w:val="002B09C0"/>
    <w:rsid w:val="002B463C"/>
    <w:rsid w:val="002C2057"/>
    <w:rsid w:val="002E0591"/>
    <w:rsid w:val="002E7096"/>
    <w:rsid w:val="002E77EA"/>
    <w:rsid w:val="00300F90"/>
    <w:rsid w:val="003033D8"/>
    <w:rsid w:val="003053EC"/>
    <w:rsid w:val="003056DE"/>
    <w:rsid w:val="003060D0"/>
    <w:rsid w:val="0030675E"/>
    <w:rsid w:val="00326466"/>
    <w:rsid w:val="00333AE6"/>
    <w:rsid w:val="00345FAE"/>
    <w:rsid w:val="003551DE"/>
    <w:rsid w:val="00363B36"/>
    <w:rsid w:val="00375A5A"/>
    <w:rsid w:val="003871EF"/>
    <w:rsid w:val="0039752A"/>
    <w:rsid w:val="003A2A73"/>
    <w:rsid w:val="003C47F5"/>
    <w:rsid w:val="003F47E2"/>
    <w:rsid w:val="0041131C"/>
    <w:rsid w:val="00411DE9"/>
    <w:rsid w:val="00414D9E"/>
    <w:rsid w:val="00420AC4"/>
    <w:rsid w:val="004233E5"/>
    <w:rsid w:val="00427743"/>
    <w:rsid w:val="00427BAD"/>
    <w:rsid w:val="004307FA"/>
    <w:rsid w:val="004309BA"/>
    <w:rsid w:val="00434C58"/>
    <w:rsid w:val="00446C25"/>
    <w:rsid w:val="00467FA9"/>
    <w:rsid w:val="004737AB"/>
    <w:rsid w:val="004750E6"/>
    <w:rsid w:val="0047692A"/>
    <w:rsid w:val="00476CCA"/>
    <w:rsid w:val="00480C8D"/>
    <w:rsid w:val="004A1564"/>
    <w:rsid w:val="004A23FE"/>
    <w:rsid w:val="004C4A7B"/>
    <w:rsid w:val="004D4494"/>
    <w:rsid w:val="004D5D33"/>
    <w:rsid w:val="00503642"/>
    <w:rsid w:val="0051794B"/>
    <w:rsid w:val="00542D12"/>
    <w:rsid w:val="00542EE0"/>
    <w:rsid w:val="005465C5"/>
    <w:rsid w:val="00547404"/>
    <w:rsid w:val="00571721"/>
    <w:rsid w:val="00580A93"/>
    <w:rsid w:val="00583830"/>
    <w:rsid w:val="00583EA6"/>
    <w:rsid w:val="00593252"/>
    <w:rsid w:val="005A3CCB"/>
    <w:rsid w:val="005A55C7"/>
    <w:rsid w:val="005B49C6"/>
    <w:rsid w:val="005C45A6"/>
    <w:rsid w:val="005C5704"/>
    <w:rsid w:val="005E7861"/>
    <w:rsid w:val="005F13AA"/>
    <w:rsid w:val="005F182A"/>
    <w:rsid w:val="005F5BD5"/>
    <w:rsid w:val="005F642B"/>
    <w:rsid w:val="00601027"/>
    <w:rsid w:val="0063457B"/>
    <w:rsid w:val="00640A95"/>
    <w:rsid w:val="00646521"/>
    <w:rsid w:val="0065306D"/>
    <w:rsid w:val="0066441C"/>
    <w:rsid w:val="00665EFF"/>
    <w:rsid w:val="006A7AED"/>
    <w:rsid w:val="006D0BDE"/>
    <w:rsid w:val="006D2463"/>
    <w:rsid w:val="006D4D2F"/>
    <w:rsid w:val="006E19C9"/>
    <w:rsid w:val="006F2454"/>
    <w:rsid w:val="006F3B9F"/>
    <w:rsid w:val="00715731"/>
    <w:rsid w:val="00717FB4"/>
    <w:rsid w:val="00743A62"/>
    <w:rsid w:val="0074485A"/>
    <w:rsid w:val="0074724B"/>
    <w:rsid w:val="00751C39"/>
    <w:rsid w:val="00752890"/>
    <w:rsid w:val="007669CA"/>
    <w:rsid w:val="00770E78"/>
    <w:rsid w:val="00771F8A"/>
    <w:rsid w:val="00785A14"/>
    <w:rsid w:val="00791916"/>
    <w:rsid w:val="00793065"/>
    <w:rsid w:val="00794DF0"/>
    <w:rsid w:val="007A45C7"/>
    <w:rsid w:val="007B6BEB"/>
    <w:rsid w:val="007B76EA"/>
    <w:rsid w:val="007C65C3"/>
    <w:rsid w:val="007D4206"/>
    <w:rsid w:val="007D5D6D"/>
    <w:rsid w:val="007E2C72"/>
    <w:rsid w:val="007E4365"/>
    <w:rsid w:val="007E47A2"/>
    <w:rsid w:val="007F020F"/>
    <w:rsid w:val="007F5736"/>
    <w:rsid w:val="00802905"/>
    <w:rsid w:val="00813827"/>
    <w:rsid w:val="008207B9"/>
    <w:rsid w:val="0082606D"/>
    <w:rsid w:val="00834F42"/>
    <w:rsid w:val="00844312"/>
    <w:rsid w:val="00856E5E"/>
    <w:rsid w:val="00862599"/>
    <w:rsid w:val="008672CA"/>
    <w:rsid w:val="0088656C"/>
    <w:rsid w:val="008A14CC"/>
    <w:rsid w:val="008A2DD5"/>
    <w:rsid w:val="008A41D5"/>
    <w:rsid w:val="008B07AE"/>
    <w:rsid w:val="008D06E4"/>
    <w:rsid w:val="008D0D9D"/>
    <w:rsid w:val="008D3765"/>
    <w:rsid w:val="008E7DB9"/>
    <w:rsid w:val="00932737"/>
    <w:rsid w:val="009328D8"/>
    <w:rsid w:val="00933E8C"/>
    <w:rsid w:val="00936D25"/>
    <w:rsid w:val="0096654E"/>
    <w:rsid w:val="0097537C"/>
    <w:rsid w:val="009808F0"/>
    <w:rsid w:val="00990670"/>
    <w:rsid w:val="00996903"/>
    <w:rsid w:val="009973B8"/>
    <w:rsid w:val="009C18E0"/>
    <w:rsid w:val="009D4FC1"/>
    <w:rsid w:val="009E2BB5"/>
    <w:rsid w:val="00A15CB7"/>
    <w:rsid w:val="00A21BB3"/>
    <w:rsid w:val="00A25CA9"/>
    <w:rsid w:val="00A426E0"/>
    <w:rsid w:val="00A43FB4"/>
    <w:rsid w:val="00A5024D"/>
    <w:rsid w:val="00A62C60"/>
    <w:rsid w:val="00A93771"/>
    <w:rsid w:val="00AB4BF2"/>
    <w:rsid w:val="00AB4C58"/>
    <w:rsid w:val="00AB4FD7"/>
    <w:rsid w:val="00AB580E"/>
    <w:rsid w:val="00AC099A"/>
    <w:rsid w:val="00AC30EB"/>
    <w:rsid w:val="00AC77E4"/>
    <w:rsid w:val="00AD7202"/>
    <w:rsid w:val="00AF6E69"/>
    <w:rsid w:val="00B01410"/>
    <w:rsid w:val="00B10F26"/>
    <w:rsid w:val="00B110C8"/>
    <w:rsid w:val="00B118A7"/>
    <w:rsid w:val="00B16F03"/>
    <w:rsid w:val="00B175E3"/>
    <w:rsid w:val="00B36BD0"/>
    <w:rsid w:val="00B4298D"/>
    <w:rsid w:val="00B72B21"/>
    <w:rsid w:val="00B7643B"/>
    <w:rsid w:val="00B909C7"/>
    <w:rsid w:val="00BB453F"/>
    <w:rsid w:val="00BD2053"/>
    <w:rsid w:val="00C10301"/>
    <w:rsid w:val="00C24FB8"/>
    <w:rsid w:val="00C47C9D"/>
    <w:rsid w:val="00C52D52"/>
    <w:rsid w:val="00C66D03"/>
    <w:rsid w:val="00C771E4"/>
    <w:rsid w:val="00C85857"/>
    <w:rsid w:val="00C8687F"/>
    <w:rsid w:val="00CC3A13"/>
    <w:rsid w:val="00CD16E2"/>
    <w:rsid w:val="00CD6730"/>
    <w:rsid w:val="00CD762B"/>
    <w:rsid w:val="00CE79EF"/>
    <w:rsid w:val="00CF4226"/>
    <w:rsid w:val="00D21359"/>
    <w:rsid w:val="00D31895"/>
    <w:rsid w:val="00D50F8D"/>
    <w:rsid w:val="00D57C37"/>
    <w:rsid w:val="00D66296"/>
    <w:rsid w:val="00D67E03"/>
    <w:rsid w:val="00D8788B"/>
    <w:rsid w:val="00D97F35"/>
    <w:rsid w:val="00DB130E"/>
    <w:rsid w:val="00DB13C4"/>
    <w:rsid w:val="00DB2ABB"/>
    <w:rsid w:val="00DC7676"/>
    <w:rsid w:val="00DD26F7"/>
    <w:rsid w:val="00DE4584"/>
    <w:rsid w:val="00DE6FB6"/>
    <w:rsid w:val="00DF5ABF"/>
    <w:rsid w:val="00E11703"/>
    <w:rsid w:val="00E160CF"/>
    <w:rsid w:val="00E42049"/>
    <w:rsid w:val="00E7382E"/>
    <w:rsid w:val="00E80205"/>
    <w:rsid w:val="00E87303"/>
    <w:rsid w:val="00EA3A84"/>
    <w:rsid w:val="00EB2185"/>
    <w:rsid w:val="00EB3E1A"/>
    <w:rsid w:val="00EB7686"/>
    <w:rsid w:val="00EC3AE2"/>
    <w:rsid w:val="00EC464C"/>
    <w:rsid w:val="00EC56E1"/>
    <w:rsid w:val="00EC636A"/>
    <w:rsid w:val="00EC70AD"/>
    <w:rsid w:val="00ED49B7"/>
    <w:rsid w:val="00EE2C51"/>
    <w:rsid w:val="00EF1101"/>
    <w:rsid w:val="00EF4BDA"/>
    <w:rsid w:val="00F05565"/>
    <w:rsid w:val="00F10033"/>
    <w:rsid w:val="00F12D3C"/>
    <w:rsid w:val="00F21A62"/>
    <w:rsid w:val="00F232A6"/>
    <w:rsid w:val="00F3474F"/>
    <w:rsid w:val="00F664CC"/>
    <w:rsid w:val="00F71F26"/>
    <w:rsid w:val="00F768B7"/>
    <w:rsid w:val="00F7788A"/>
    <w:rsid w:val="00F8621E"/>
    <w:rsid w:val="00FB593A"/>
    <w:rsid w:val="00FD4E3C"/>
    <w:rsid w:val="00FD6C89"/>
    <w:rsid w:val="00FF10DE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8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TunPodtren">
    <w:name w:val="Styl Tučné Podtržení"/>
    <w:uiPriority w:val="99"/>
    <w:rsid w:val="00476CCA"/>
    <w:rPr>
      <w:u w:val="none"/>
    </w:rPr>
  </w:style>
  <w:style w:type="paragraph" w:customStyle="1" w:styleId="Standard">
    <w:name w:val="Standard"/>
    <w:uiPriority w:val="99"/>
    <w:rsid w:val="000B23D0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Odstavecseseznamem">
    <w:name w:val="Odstavec se seznamem"/>
    <w:basedOn w:val="Normal"/>
    <w:uiPriority w:val="99"/>
    <w:rsid w:val="001B12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585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857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BD205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662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77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62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77E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407</Words>
  <Characters>2407</Characters>
  <Application>Microsoft Office Outlook</Application>
  <DocSecurity>0</DocSecurity>
  <Lines>0</Lines>
  <Paragraphs>0</Paragraphs>
  <ScaleCrop>false</ScaleCrop>
  <Company>MěÚ Šumperk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Vyšehoří</dc:title>
  <dc:subject/>
  <dc:creator>varekovai</dc:creator>
  <cp:keywords/>
  <dc:description/>
  <cp:lastModifiedBy>Spravce</cp:lastModifiedBy>
  <cp:revision>29</cp:revision>
  <cp:lastPrinted>2019-12-04T16:05:00Z</cp:lastPrinted>
  <dcterms:created xsi:type="dcterms:W3CDTF">2019-07-17T09:11:00Z</dcterms:created>
  <dcterms:modified xsi:type="dcterms:W3CDTF">2019-12-04T21:01:00Z</dcterms:modified>
</cp:coreProperties>
</file>